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3DC6" w14:textId="695433C5" w:rsidR="00382126" w:rsidRDefault="00060863">
      <w:r>
        <w:rPr>
          <w:noProof/>
        </w:rPr>
        <mc:AlternateContent>
          <mc:Choice Requires="wps">
            <w:drawing>
              <wp:anchor distT="0" distB="0" distL="114300" distR="114300" simplePos="0" relativeHeight="251805713" behindDoc="0" locked="0" layoutInCell="1" allowOverlap="1" wp14:anchorId="5E530D71" wp14:editId="6DBD6986">
                <wp:simplePos x="0" y="0"/>
                <wp:positionH relativeFrom="page">
                  <wp:posOffset>524510</wp:posOffset>
                </wp:positionH>
                <wp:positionV relativeFrom="page">
                  <wp:posOffset>457200</wp:posOffset>
                </wp:positionV>
                <wp:extent cx="1600200" cy="245110"/>
                <wp:effectExtent l="0" t="0" r="0" b="8890"/>
                <wp:wrapThrough wrapText="bothSides">
                  <wp:wrapPolygon edited="0">
                    <wp:start x="343" y="0"/>
                    <wp:lineTo x="343" y="20145"/>
                    <wp:lineTo x="20914" y="20145"/>
                    <wp:lineTo x="20914" y="0"/>
                    <wp:lineTo x="343" y="0"/>
                  </wp:wrapPolygon>
                </wp:wrapThrough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43545" w14:textId="3CAC62A3" w:rsidR="00060863" w:rsidRPr="00060863" w:rsidRDefault="00060863">
                            <w:pPr>
                              <w:rPr>
                                <w:rFonts w:ascii="Lucida Grande" w:hAnsi="Lucida Grande"/>
                                <w:b/>
                                <w:sz w:val="16"/>
                                <w:szCs w:val="16"/>
                              </w:rPr>
                            </w:pPr>
                            <w:r w:rsidRPr="00060863">
                              <w:rPr>
                                <w:rFonts w:ascii="Lucida Grande" w:hAnsi="Lucida Grande"/>
                                <w:b/>
                                <w:sz w:val="16"/>
                                <w:szCs w:val="16"/>
                              </w:rPr>
                              <w:t>www.yourbestfamily.com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0" o:spid="_x0000_s1026" type="#_x0000_t202" style="position:absolute;margin-left:41.3pt;margin-top:36pt;width:126pt;height:19.3pt;z-index:251805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" mv:complextextbox="1" filled="f" stroked="f">
                <v:textbox>
                  <w:txbxContent>
                    <w:p w14:paraId="6FD43545" w14:textId="3CAC62A3" w:rsidR="00060863" w:rsidRPr="00060863" w:rsidRDefault="00060863">
                      <w:pPr>
                        <w:rPr>
                          <w:rFonts w:ascii="Lucida Grande" w:hAnsi="Lucida Grande"/>
                          <w:b/>
                          <w:sz w:val="16"/>
                          <w:szCs w:val="16"/>
                        </w:rPr>
                      </w:pPr>
                      <w:r w:rsidRPr="00060863">
                        <w:rPr>
                          <w:rFonts w:ascii="Lucida Grande" w:hAnsi="Lucida Grande"/>
                          <w:b/>
                          <w:sz w:val="16"/>
                          <w:szCs w:val="16"/>
                        </w:rPr>
                        <w:t>www.yourbestfamily.com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89" behindDoc="0" locked="0" layoutInCell="1" allowOverlap="1" wp14:anchorId="40F9ABCD" wp14:editId="42548A75">
                <wp:simplePos x="0" y="0"/>
                <wp:positionH relativeFrom="page">
                  <wp:posOffset>7840345</wp:posOffset>
                </wp:positionH>
                <wp:positionV relativeFrom="page">
                  <wp:posOffset>424180</wp:posOffset>
                </wp:positionV>
                <wp:extent cx="1760855" cy="245745"/>
                <wp:effectExtent l="0" t="0" r="0" b="8255"/>
                <wp:wrapThrough wrapText="bothSides">
                  <wp:wrapPolygon edited="0">
                    <wp:start x="312" y="0"/>
                    <wp:lineTo x="312" y="20093"/>
                    <wp:lineTo x="20876" y="20093"/>
                    <wp:lineTo x="20876" y="0"/>
                    <wp:lineTo x="312" y="0"/>
                  </wp:wrapPolygon>
                </wp:wrapThrough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F67A" w14:textId="6797ECC9" w:rsidR="00060863" w:rsidRPr="00060863" w:rsidRDefault="000608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0863">
                              <w:rPr>
                                <w:rFonts w:ascii="Lucida Grande" w:hAnsi="Lucida Grand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©</w:t>
                            </w:r>
                            <w:r w:rsidRPr="00060863">
                              <w:rPr>
                                <w:rFonts w:ascii="Lucida Grande" w:hAnsi="Lucida Grand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2014 Ryan Smith</w:t>
                            </w:r>
                            <w:r>
                              <w:rPr>
                                <w:rFonts w:ascii="Lucida Grande" w:hAnsi="Lucida Grand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, LPC, LMFT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margin-left:617.35pt;margin-top:33.4pt;width:138.65pt;height:19.35pt;z-index:251804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" mv:complextextbox="1" filled="f" stroked="f">
                <v:textbox>
                  <w:txbxContent>
                    <w:p w14:paraId="5B6EF67A" w14:textId="6797ECC9" w:rsidR="00060863" w:rsidRPr="00060863" w:rsidRDefault="00060863">
                      <w:pPr>
                        <w:rPr>
                          <w:sz w:val="16"/>
                          <w:szCs w:val="16"/>
                        </w:rPr>
                      </w:pPr>
                      <w:r w:rsidRPr="00060863">
                        <w:rPr>
                          <w:rFonts w:ascii="Lucida Grande" w:hAnsi="Lucida Grande"/>
                          <w:b/>
                          <w:color w:val="000000"/>
                          <w:sz w:val="16"/>
                          <w:szCs w:val="16"/>
                        </w:rPr>
                        <w:t>©</w:t>
                      </w:r>
                      <w:r w:rsidRPr="00060863">
                        <w:rPr>
                          <w:rFonts w:ascii="Lucida Grande" w:hAnsi="Lucida Grande"/>
                          <w:b/>
                          <w:color w:val="000000"/>
                          <w:sz w:val="16"/>
                          <w:szCs w:val="16"/>
                        </w:rPr>
                        <w:t>2014 Ryan Smith</w:t>
                      </w:r>
                      <w:r>
                        <w:rPr>
                          <w:rFonts w:ascii="Lucida Grande" w:hAnsi="Lucida Grande"/>
                          <w:b/>
                          <w:color w:val="000000"/>
                          <w:sz w:val="16"/>
                          <w:szCs w:val="16"/>
                        </w:rPr>
                        <w:t>, LPC, LMFT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0D2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1C7067" wp14:editId="7A6DFC6D">
                <wp:simplePos x="0" y="0"/>
                <wp:positionH relativeFrom="page">
                  <wp:posOffset>6050280</wp:posOffset>
                </wp:positionH>
                <wp:positionV relativeFrom="page">
                  <wp:posOffset>6320155</wp:posOffset>
                </wp:positionV>
                <wp:extent cx="365760" cy="228600"/>
                <wp:effectExtent l="0" t="0" r="0" b="0"/>
                <wp:wrapTight wrapText="bothSides">
                  <wp:wrapPolygon edited="0">
                    <wp:start x="1500" y="0"/>
                    <wp:lineTo x="1500" y="19200"/>
                    <wp:lineTo x="18000" y="19200"/>
                    <wp:lineTo x="18000" y="0"/>
                    <wp:lineTo x="1500" y="0"/>
                  </wp:wrapPolygon>
                </wp:wrapTight>
                <wp:docPr id="1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BBDEC4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476.4pt;margin-top:497.65pt;width:28.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" filled="f" stroked="f">
                <v:textbox inset=",0,,0">
                  <w:txbxContent>
                    <w:p w14:paraId="68BBDEC4" w14:textId="77777777" w:rsidR="00850F18" w:rsidRDefault="00850F18" w:rsidP="00382126">
                      <w:pPr>
                        <w:pStyle w:val="BodyTextR-Light"/>
                      </w:pPr>
                      <w:r>
                        <w:t>13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0D2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FE9AE6" wp14:editId="258FF3D7">
                <wp:simplePos x="0" y="0"/>
                <wp:positionH relativeFrom="page">
                  <wp:posOffset>3632200</wp:posOffset>
                </wp:positionH>
                <wp:positionV relativeFrom="page">
                  <wp:posOffset>6311900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1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B50540" w14:textId="0EB90F3A" w:rsidR="00850F18" w:rsidRPr="00D51B11" w:rsidRDefault="004D1844" w:rsidP="00382126">
                            <w:pPr>
                              <w:rPr>
                                <w:b/>
                                <w:color w:val="F6F8AA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6F8AA" w:themeColor="background2"/>
                                <w:sz w:val="20"/>
                                <w:szCs w:val="20"/>
                              </w:rPr>
                              <w:t>No choosing phones over kids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86pt;margin-top:497pt;width:180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" mv:complextextbox="1" filled="f" stroked="f">
                <v:textbox inset=",0,,0">
                  <w:txbxContent>
                    <w:p w14:paraId="5FB50540" w14:textId="0EB90F3A" w:rsidR="00850F18" w:rsidRPr="00D51B11" w:rsidRDefault="004D1844" w:rsidP="00382126">
                      <w:pPr>
                        <w:rPr>
                          <w:b/>
                          <w:color w:val="F6F8AA" w:themeColor="background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6F8AA" w:themeColor="background2"/>
                          <w:sz w:val="20"/>
                          <w:szCs w:val="20"/>
                        </w:rPr>
                        <w:t>No choosing phones over kids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0D2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BEC71A" wp14:editId="6D9A83C7">
                <wp:simplePos x="0" y="0"/>
                <wp:positionH relativeFrom="page">
                  <wp:posOffset>6050280</wp:posOffset>
                </wp:positionH>
                <wp:positionV relativeFrom="page">
                  <wp:posOffset>6704330</wp:posOffset>
                </wp:positionV>
                <wp:extent cx="365760" cy="228600"/>
                <wp:effectExtent l="0" t="0" r="0" b="0"/>
                <wp:wrapTight wrapText="bothSides">
                  <wp:wrapPolygon edited="0">
                    <wp:start x="1500" y="0"/>
                    <wp:lineTo x="1500" y="19200"/>
                    <wp:lineTo x="18000" y="19200"/>
                    <wp:lineTo x="18000" y="0"/>
                    <wp:lineTo x="1500" y="0"/>
                  </wp:wrapPolygon>
                </wp:wrapTight>
                <wp:docPr id="1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0AD810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476.4pt;margin-top:527.9pt;width:28.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" filled="f" stroked="f">
                <v:textbox inset=",0,,0">
                  <w:txbxContent>
                    <w:p w14:paraId="540AD810" w14:textId="77777777" w:rsidR="00850F18" w:rsidRDefault="00850F18" w:rsidP="00382126">
                      <w:pPr>
                        <w:pStyle w:val="BodyTextR-Light"/>
                      </w:pPr>
                      <w:r>
                        <w:t>14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0D2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93E88E" wp14:editId="0698F4E2">
                <wp:simplePos x="0" y="0"/>
                <wp:positionH relativeFrom="page">
                  <wp:posOffset>3644900</wp:posOffset>
                </wp:positionH>
                <wp:positionV relativeFrom="page">
                  <wp:posOffset>6700520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1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FA9C3A" w14:textId="77777777" w:rsidR="00850F18" w:rsidRPr="00D51B11" w:rsidRDefault="00850F18" w:rsidP="00382126">
                            <w:pPr>
                              <w:rPr>
                                <w:b/>
                                <w:color w:val="F6F8AA" w:themeColor="background2"/>
                                <w:sz w:val="20"/>
                                <w:szCs w:val="20"/>
                              </w:rPr>
                            </w:pPr>
                            <w:r w:rsidRPr="00D51B11">
                              <w:rPr>
                                <w:b/>
                                <w:color w:val="F6F8AA" w:themeColor="background2"/>
                                <w:sz w:val="20"/>
                                <w:szCs w:val="20"/>
                              </w:rP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287pt;margin-top:527.6pt;width:180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" mv:complextextbox="1" filled="f" stroked="f">
                <v:textbox inset=",0,,0">
                  <w:txbxContent>
                    <w:p w14:paraId="09FA9C3A" w14:textId="77777777" w:rsidR="00850F18" w:rsidRPr="00D51B11" w:rsidRDefault="00850F18" w:rsidP="00382126">
                      <w:pPr>
                        <w:rPr>
                          <w:b/>
                          <w:color w:val="F6F8AA" w:themeColor="background2"/>
                          <w:sz w:val="20"/>
                          <w:szCs w:val="20"/>
                        </w:rPr>
                      </w:pPr>
                      <w:r w:rsidRPr="00D51B11">
                        <w:rPr>
                          <w:b/>
                          <w:color w:val="F6F8AA" w:themeColor="background2"/>
                          <w:sz w:val="20"/>
                          <w:szCs w:val="20"/>
                        </w:rP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0D2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B25019" wp14:editId="7AB47BF2">
                <wp:simplePos x="0" y="0"/>
                <wp:positionH relativeFrom="page">
                  <wp:posOffset>3632200</wp:posOffset>
                </wp:positionH>
                <wp:positionV relativeFrom="page">
                  <wp:posOffset>6972300</wp:posOffset>
                </wp:positionV>
                <wp:extent cx="2743200" cy="283210"/>
                <wp:effectExtent l="0" t="0" r="0" b="21590"/>
                <wp:wrapTight wrapText="bothSides">
                  <wp:wrapPolygon edited="0">
                    <wp:start x="200" y="0"/>
                    <wp:lineTo x="200" y="21309"/>
                    <wp:lineTo x="21200" y="21309"/>
                    <wp:lineTo x="21200" y="0"/>
                    <wp:lineTo x="200" y="0"/>
                  </wp:wrapPolygon>
                </wp:wrapTight>
                <wp:docPr id="1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AC4FDE" w14:textId="77777777" w:rsidR="00850F18" w:rsidRPr="00AE4667" w:rsidRDefault="00850F18" w:rsidP="00382126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286pt;margin-top:549pt;width:3in;height:22.3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" mv:complextextbox="1" filled="f" stroked="f">
                <v:textbox inset=",0,,0">
                  <w:txbxContent>
                    <w:p w14:paraId="33AC4FDE" w14:textId="77777777" w:rsidR="00850F18" w:rsidRPr="00AE4667" w:rsidRDefault="00850F18" w:rsidP="00382126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21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9C1CE" wp14:editId="7FBCAC63">
                <wp:simplePos x="0" y="0"/>
                <wp:positionH relativeFrom="page">
                  <wp:posOffset>596900</wp:posOffset>
                </wp:positionH>
                <wp:positionV relativeFrom="page">
                  <wp:posOffset>4213225</wp:posOffset>
                </wp:positionV>
                <wp:extent cx="2743200" cy="635635"/>
                <wp:effectExtent l="0" t="0" r="0" b="24765"/>
                <wp:wrapTight wrapText="bothSides">
                  <wp:wrapPolygon edited="0">
                    <wp:start x="200" y="0"/>
                    <wp:lineTo x="200" y="21578"/>
                    <wp:lineTo x="21200" y="21578"/>
                    <wp:lineTo x="21200" y="0"/>
                    <wp:lineTo x="200" y="0"/>
                  </wp:wrapPolygon>
                </wp:wrapTight>
                <wp:docPr id="18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159E61" w14:textId="77777777" w:rsidR="00850F18" w:rsidRPr="00AE4667" w:rsidRDefault="00850F18" w:rsidP="00382126">
                            <w:r>
                              <w:t>*Tech free time is flexible and will be implemented by request. A 10-minute notice must be given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7pt;margin-top:331.75pt;width:3in;height:50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" mv:complextextbox="1" filled="f" stroked="f">
                <v:textbox inset=",0,,0">
                  <w:txbxContent>
                    <w:p w14:paraId="0B159E61" w14:textId="77777777" w:rsidR="00850F18" w:rsidRPr="00AE4667" w:rsidRDefault="00850F18" w:rsidP="00382126">
                      <w:r>
                        <w:t>*Tech free time is flexible and will be implemented by request. A 10-minute notice must be given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1B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E46C9" wp14:editId="7E5E37F3">
                <wp:simplePos x="0" y="0"/>
                <wp:positionH relativeFrom="page">
                  <wp:posOffset>596900</wp:posOffset>
                </wp:positionH>
                <wp:positionV relativeFrom="page">
                  <wp:posOffset>2057400</wp:posOffset>
                </wp:positionV>
                <wp:extent cx="2783840" cy="508000"/>
                <wp:effectExtent l="0" t="0" r="0" b="0"/>
                <wp:wrapTight wrapText="bothSides">
                  <wp:wrapPolygon edited="0">
                    <wp:start x="197" y="1080"/>
                    <wp:lineTo x="197" y="19440"/>
                    <wp:lineTo x="21088" y="19440"/>
                    <wp:lineTo x="21088" y="1080"/>
                    <wp:lineTo x="197" y="1080"/>
                  </wp:wrapPolygon>
                </wp:wrapTight>
                <wp:docPr id="1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373040" w14:textId="77777777" w:rsidR="00850F18" w:rsidRPr="00EB4540" w:rsidRDefault="00850F18" w:rsidP="00382126">
                            <w:pPr>
                              <w:pStyle w:val="Heading1"/>
                            </w:pPr>
                            <w:r>
                              <w:t>Everyday, Everyone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7pt;margin-top:162pt;width:219.2pt;height:4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" filled="f" stroked="f">
                <v:textbox inset=",7.2pt,,7.2pt">
                  <w:txbxContent>
                    <w:p w14:paraId="00373040" w14:textId="77777777" w:rsidR="00850F18" w:rsidRPr="00EB4540" w:rsidRDefault="00850F18" w:rsidP="00382126">
                      <w:pPr>
                        <w:pStyle w:val="Heading1"/>
                      </w:pPr>
                      <w:r>
                        <w:t>Everyday, Everyone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1B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95688C" wp14:editId="21D8CC0E">
                <wp:simplePos x="0" y="0"/>
                <wp:positionH relativeFrom="page">
                  <wp:posOffset>6583680</wp:posOffset>
                </wp:positionH>
                <wp:positionV relativeFrom="page">
                  <wp:posOffset>6252210</wp:posOffset>
                </wp:positionV>
                <wp:extent cx="2954020" cy="1003723"/>
                <wp:effectExtent l="0" t="0" r="0" b="12700"/>
                <wp:wrapTight wrapText="bothSides">
                  <wp:wrapPolygon edited="0">
                    <wp:start x="186" y="0"/>
                    <wp:lineTo x="186" y="21327"/>
                    <wp:lineTo x="21173" y="21327"/>
                    <wp:lineTo x="21173" y="0"/>
                    <wp:lineTo x="186" y="0"/>
                  </wp:wrapPolygon>
                </wp:wrapTight>
                <wp:docPr id="18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4CE55F" w14:textId="77777777" w:rsidR="00850F18" w:rsidRDefault="00850F18" w:rsidP="00382126">
                            <w:pPr>
                              <w:pStyle w:val="Title"/>
                            </w:pPr>
                            <w:r>
                              <w:t>Smith Family Technology Plan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518.4pt;margin-top:492.3pt;width:232.6pt;height:79.0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UMO/YCAABY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" filled="f" stroked="f">
                <v:textbox inset=",0,,0">
                  <w:txbxContent>
                    <w:p w14:paraId="174CE55F" w14:textId="77777777" w:rsidR="00850F18" w:rsidRDefault="00850F18" w:rsidP="00382126">
                      <w:pPr>
                        <w:pStyle w:val="Title"/>
                      </w:pPr>
                      <w:r>
                        <w:t>Smith Family Technology Plan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1B11">
        <w:rPr>
          <w:noProof/>
        </w:rPr>
        <w:drawing>
          <wp:anchor distT="0" distB="0" distL="118745" distR="118745" simplePos="0" relativeHeight="251787274" behindDoc="0" locked="0" layoutInCell="0" allowOverlap="1" wp14:anchorId="1518FF0B" wp14:editId="7AFD072F">
            <wp:simplePos x="0" y="0"/>
            <wp:positionH relativeFrom="page">
              <wp:posOffset>1625600</wp:posOffset>
            </wp:positionH>
            <wp:positionV relativeFrom="page">
              <wp:posOffset>870585</wp:posOffset>
            </wp:positionV>
            <wp:extent cx="1167765" cy="777875"/>
            <wp:effectExtent l="101600" t="76200" r="102235" b="85725"/>
            <wp:wrapTight wrapText="bothSides">
              <wp:wrapPolygon edited="0">
                <wp:start x="5638" y="-2116"/>
                <wp:lineTo x="-1879" y="-2116"/>
                <wp:lineTo x="-1879" y="16222"/>
                <wp:lineTo x="1409" y="20454"/>
                <wp:lineTo x="5168" y="23275"/>
                <wp:lineTo x="5638" y="23275"/>
                <wp:lineTo x="15504" y="23275"/>
                <wp:lineTo x="15974" y="23275"/>
                <wp:lineTo x="19732" y="20454"/>
                <wp:lineTo x="23021" y="9874"/>
                <wp:lineTo x="23021" y="6348"/>
                <wp:lineTo x="17383" y="-2116"/>
                <wp:lineTo x="15504" y="-2116"/>
                <wp:lineTo x="5638" y="-2116"/>
              </wp:wrapPolygon>
            </wp:wrapTight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777875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1B11">
        <w:rPr>
          <w:noProof/>
        </w:rPr>
        <w:drawing>
          <wp:anchor distT="0" distB="0" distL="118745" distR="118745" simplePos="0" relativeHeight="251787273" behindDoc="0" locked="0" layoutInCell="0" allowOverlap="1" wp14:anchorId="58098D22" wp14:editId="01784352">
            <wp:simplePos x="0" y="0"/>
            <wp:positionH relativeFrom="page">
              <wp:posOffset>4635500</wp:posOffset>
            </wp:positionH>
            <wp:positionV relativeFrom="page">
              <wp:posOffset>880110</wp:posOffset>
            </wp:positionV>
            <wp:extent cx="1480185" cy="986155"/>
            <wp:effectExtent l="101600" t="76200" r="94615" b="80645"/>
            <wp:wrapTight wrapText="bothSides">
              <wp:wrapPolygon edited="0">
                <wp:start x="6301" y="-1669"/>
                <wp:lineTo x="-1483" y="-1669"/>
                <wp:lineTo x="-1483" y="16134"/>
                <wp:lineTo x="-741" y="17803"/>
                <wp:lineTo x="6301" y="22810"/>
                <wp:lineTo x="14826" y="22810"/>
                <wp:lineTo x="15197" y="22810"/>
                <wp:lineTo x="21869" y="16690"/>
                <wp:lineTo x="21869" y="16134"/>
                <wp:lineTo x="22610" y="7789"/>
                <wp:lineTo x="22610" y="5007"/>
                <wp:lineTo x="16680" y="-1669"/>
                <wp:lineTo x="14826" y="-1669"/>
                <wp:lineTo x="6301" y="-1669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986155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1B11">
        <w:rPr>
          <w:noProof/>
        </w:rPr>
        <w:drawing>
          <wp:anchor distT="0" distB="0" distL="118745" distR="118745" simplePos="0" relativeHeight="251656189" behindDoc="0" locked="0" layoutInCell="1" allowOverlap="1" wp14:anchorId="7DBB5ED4" wp14:editId="1831D425">
            <wp:simplePos x="0" y="0"/>
            <wp:positionH relativeFrom="page">
              <wp:posOffset>6583680</wp:posOffset>
            </wp:positionH>
            <wp:positionV relativeFrom="page">
              <wp:posOffset>1506855</wp:posOffset>
            </wp:positionV>
            <wp:extent cx="3017520" cy="4528820"/>
            <wp:effectExtent l="0" t="0" r="5080" b="0"/>
            <wp:wrapTight wrapText="bothSides">
              <wp:wrapPolygon edited="0">
                <wp:start x="0" y="0"/>
                <wp:lineTo x="0" y="21443"/>
                <wp:lineTo x="21455" y="21443"/>
                <wp:lineTo x="21455" y="0"/>
                <wp:lineTo x="0" y="0"/>
              </wp:wrapPolygon>
            </wp:wrapTight>
            <wp:docPr id="1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1B1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A44876" wp14:editId="1B7CB97A">
                <wp:simplePos x="0" y="0"/>
                <wp:positionH relativeFrom="page">
                  <wp:posOffset>3644900</wp:posOffset>
                </wp:positionH>
                <wp:positionV relativeFrom="page">
                  <wp:posOffset>5601970</wp:posOffset>
                </wp:positionV>
                <wp:extent cx="2286000" cy="455295"/>
                <wp:effectExtent l="0" t="0" r="0" b="1905"/>
                <wp:wrapTight wrapText="bothSides">
                  <wp:wrapPolygon edited="0">
                    <wp:start x="240" y="0"/>
                    <wp:lineTo x="240" y="20485"/>
                    <wp:lineTo x="21120" y="20485"/>
                    <wp:lineTo x="21120" y="0"/>
                    <wp:lineTo x="240" y="0"/>
                  </wp:wrapPolygon>
                </wp:wrapTight>
                <wp:docPr id="15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E33075" w14:textId="77777777" w:rsidR="00850F18" w:rsidRPr="00AE4667" w:rsidRDefault="00850F18" w:rsidP="00382126">
                            <w:pPr>
                              <w:pStyle w:val="BodyText-L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Pictures of kids posted online must be approved by kids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6" type="#_x0000_t202" style="position:absolute;margin-left:287pt;margin-top:441.1pt;width:180pt;height:35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" mv:complextextbox="1" filled="f" stroked="f">
                <v:textbox inset=",0,,0">
                  <w:txbxContent>
                    <w:p w14:paraId="3EE33075" w14:textId="77777777" w:rsidR="00850F18" w:rsidRPr="00AE4667" w:rsidRDefault="00850F18" w:rsidP="00382126">
                      <w:pPr>
                        <w:pStyle w:val="BodyText-L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Pictures of kids posted online must be approved by kids</w:t>
                      </w:r>
                      <w:proofErr w:type="gramEnd"/>
                      <w:r>
                        <w:rPr>
                          <w:b/>
                        </w:rPr>
                        <w:t xml:space="preserve"> first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E4324C" wp14:editId="3F6A5132">
                <wp:simplePos x="0" y="0"/>
                <wp:positionH relativeFrom="page">
                  <wp:posOffset>3014980</wp:posOffset>
                </wp:positionH>
                <wp:positionV relativeFrom="page">
                  <wp:posOffset>6426200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8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ED12CB" w14:textId="77777777" w:rsidR="00850F18" w:rsidRDefault="00850F18" w:rsidP="00382126">
                            <w:pPr>
                              <w:pStyle w:val="BodyTextRight"/>
                            </w:pPr>
                            <w:r>
                              <w:t>06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37.4pt;margin-top:506pt;width:28.8pt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" filled="f" stroked="f">
                <v:textbox inset=",0,,0">
                  <w:txbxContent>
                    <w:p w14:paraId="26ED12CB" w14:textId="77777777" w:rsidR="00850F18" w:rsidRDefault="00850F18" w:rsidP="00382126">
                      <w:pPr>
                        <w:pStyle w:val="BodyTextRight"/>
                      </w:pPr>
                      <w:r>
                        <w:t>06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9BEDB" wp14:editId="2CDBD3A4">
                <wp:simplePos x="0" y="0"/>
                <wp:positionH relativeFrom="page">
                  <wp:posOffset>596900</wp:posOffset>
                </wp:positionH>
                <wp:positionV relativeFrom="page">
                  <wp:posOffset>6426200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BABF5D" w14:textId="77777777" w:rsidR="00850F18" w:rsidRPr="00EB4540" w:rsidRDefault="00850F18" w:rsidP="00382126">
                            <w:pPr>
                              <w:pStyle w:val="BodyText"/>
                            </w:pPr>
                            <w:r>
                              <w:t>No arguing if a parents asks to see my phone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47pt;margin-top:506pt;width:180pt;height:46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" mv:complextextbox="1" filled="f" stroked="f">
                <v:textbox inset=",0,,0">
                  <w:txbxContent>
                    <w:p w14:paraId="67BABF5D" w14:textId="77777777" w:rsidR="00850F18" w:rsidRPr="00EB4540" w:rsidRDefault="00850F18" w:rsidP="00382126">
                      <w:pPr>
                        <w:pStyle w:val="BodyText"/>
                      </w:pPr>
                      <w:r>
                        <w:t>No arguing if a parents asks to see my phone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530CA1" wp14:editId="75182BFD">
                <wp:simplePos x="0" y="0"/>
                <wp:positionH relativeFrom="page">
                  <wp:posOffset>596900</wp:posOffset>
                </wp:positionH>
                <wp:positionV relativeFrom="page">
                  <wp:posOffset>3619500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8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9756E9" w14:textId="77777777" w:rsidR="00850F18" w:rsidRPr="00EB4540" w:rsidRDefault="00850F18" w:rsidP="00382126">
                            <w:pPr>
                              <w:pStyle w:val="BodyText"/>
                            </w:pPr>
                            <w:r>
                              <w:t>No devices during family meals, game time, or tech free time*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7pt;margin-top:285pt;width:180pt;height:46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" mv:complextextbox="1" filled="f" stroked="f">
                <v:textbox inset=",0,,0">
                  <w:txbxContent>
                    <w:p w14:paraId="439756E9" w14:textId="77777777" w:rsidR="00850F18" w:rsidRPr="00EB4540" w:rsidRDefault="00850F18" w:rsidP="00382126">
                      <w:pPr>
                        <w:pStyle w:val="BodyText"/>
                      </w:pPr>
                      <w:r>
                        <w:t>No devices during family meals, game time, or tech free time*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C8F42" wp14:editId="68F0A4AD">
                <wp:simplePos x="0" y="0"/>
                <wp:positionH relativeFrom="page">
                  <wp:posOffset>3014980</wp:posOffset>
                </wp:positionH>
                <wp:positionV relativeFrom="page">
                  <wp:posOffset>3619500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8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D68C34" w14:textId="77777777" w:rsidR="00850F18" w:rsidRDefault="00850F18" w:rsidP="00382126">
                            <w:pPr>
                              <w:pStyle w:val="BodyTextRight"/>
                            </w:pPr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37.4pt;margin-top:285pt;width:28.8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" filled="f" stroked="f">
                <v:textbox inset=",0,,0">
                  <w:txbxContent>
                    <w:p w14:paraId="08D68C34" w14:textId="77777777" w:rsidR="00850F18" w:rsidRDefault="00850F18" w:rsidP="00382126">
                      <w:pPr>
                        <w:pStyle w:val="BodyTextRight"/>
                      </w:pPr>
                      <w:r>
                        <w:t>03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EA688C" wp14:editId="25B9ABB0">
                <wp:simplePos x="0" y="0"/>
                <wp:positionH relativeFrom="page">
                  <wp:posOffset>6050280</wp:posOffset>
                </wp:positionH>
                <wp:positionV relativeFrom="page">
                  <wp:posOffset>3617595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FCD1BF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09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476.4pt;margin-top:284.85pt;width:28.8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" filled="f" stroked="f">
                <v:textbox inset=",0,,0">
                  <w:txbxContent>
                    <w:p w14:paraId="43FCD1BF" w14:textId="77777777" w:rsidR="00850F18" w:rsidRDefault="00850F18" w:rsidP="00382126">
                      <w:pPr>
                        <w:pStyle w:val="BodyTextR-Light"/>
                      </w:pPr>
                      <w:r>
                        <w:t>09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C36E8" wp14:editId="0CD3566C">
                <wp:simplePos x="0" y="0"/>
                <wp:positionH relativeFrom="page">
                  <wp:posOffset>3632200</wp:posOffset>
                </wp:positionH>
                <wp:positionV relativeFrom="page">
                  <wp:posOffset>4211955</wp:posOffset>
                </wp:positionV>
                <wp:extent cx="2743200" cy="457200"/>
                <wp:effectExtent l="0" t="0" r="0" b="0"/>
                <wp:wrapTight wrapText="bothSides">
                  <wp:wrapPolygon edited="0">
                    <wp:start x="200" y="0"/>
                    <wp:lineTo x="200" y="20400"/>
                    <wp:lineTo x="21200" y="20400"/>
                    <wp:lineTo x="21200" y="0"/>
                    <wp:lineTo x="200" y="0"/>
                  </wp:wrapPolygon>
                </wp:wrapTight>
                <wp:docPr id="17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1D79ED" w14:textId="77777777" w:rsidR="00850F18" w:rsidRPr="00382126" w:rsidRDefault="00850F18" w:rsidP="00382126">
                            <w:pPr>
                              <w:pStyle w:val="BodyText-Light"/>
                              <w:rPr>
                                <w:b/>
                              </w:rPr>
                            </w:pPr>
                            <w:r w:rsidRPr="00382126">
                              <w:rPr>
                                <w:b/>
                              </w:rP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286pt;margin-top:331.65pt;width:3in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" mv:complextextbox="1" filled="f" stroked="f">
                <v:textbox inset=",0,,0">
                  <w:txbxContent>
                    <w:p w14:paraId="171D79ED" w14:textId="77777777" w:rsidR="00850F18" w:rsidRPr="00382126" w:rsidRDefault="00850F18" w:rsidP="00382126">
                      <w:pPr>
                        <w:pStyle w:val="BodyText-Light"/>
                        <w:rPr>
                          <w:b/>
                        </w:rPr>
                      </w:pPr>
                      <w:r w:rsidRPr="00382126">
                        <w:rPr>
                          <w:b/>
                        </w:rP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A7358B" wp14:editId="03BDD3D7">
                <wp:simplePos x="0" y="0"/>
                <wp:positionH relativeFrom="page">
                  <wp:posOffset>3644900</wp:posOffset>
                </wp:positionH>
                <wp:positionV relativeFrom="page">
                  <wp:posOffset>3617595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D34C56" w14:textId="77777777" w:rsidR="00850F18" w:rsidRPr="00EB4540" w:rsidRDefault="00850F18" w:rsidP="00382126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287pt;margin-top:284.85pt;width:180pt;height:46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" mv:complextextbox="1" filled="f" stroked="f">
                <v:textbox inset=",0,,0">
                  <w:txbxContent>
                    <w:p w14:paraId="56D34C56" w14:textId="77777777" w:rsidR="00850F18" w:rsidRPr="00EB4540" w:rsidRDefault="00850F18" w:rsidP="00382126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749761" wp14:editId="27E02787">
                <wp:simplePos x="0" y="0"/>
                <wp:positionH relativeFrom="page">
                  <wp:posOffset>3014980</wp:posOffset>
                </wp:positionH>
                <wp:positionV relativeFrom="page">
                  <wp:posOffset>5831840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57A258" w14:textId="77777777" w:rsidR="00850F18" w:rsidRDefault="00850F18" w:rsidP="00382126">
                            <w:pPr>
                              <w:pStyle w:val="BodyTextRight"/>
                            </w:pPr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237.4pt;margin-top:459.2pt;width:28.8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" filled="f" stroked="f">
                <v:textbox inset=",0,,0">
                  <w:txbxContent>
                    <w:p w14:paraId="2557A258" w14:textId="77777777" w:rsidR="00850F18" w:rsidRDefault="00850F18" w:rsidP="00382126">
                      <w:pPr>
                        <w:pStyle w:val="BodyTextRight"/>
                      </w:pPr>
                      <w:r>
                        <w:t>05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91DDD" wp14:editId="3EDB8D7D">
                <wp:simplePos x="0" y="0"/>
                <wp:positionH relativeFrom="page">
                  <wp:posOffset>3014980</wp:posOffset>
                </wp:positionH>
                <wp:positionV relativeFrom="page">
                  <wp:posOffset>3025140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BE97A1" w14:textId="77777777" w:rsidR="00850F18" w:rsidRDefault="00850F18" w:rsidP="00382126">
                            <w:pPr>
                              <w:pStyle w:val="BodyTextRight"/>
                            </w:pPr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37.4pt;margin-top:238.2pt;width:28.8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" filled="f" stroked="f">
                <v:textbox inset=",0,,0">
                  <w:txbxContent>
                    <w:p w14:paraId="31BE97A1" w14:textId="77777777" w:rsidR="00850F18" w:rsidRDefault="00850F18" w:rsidP="00382126">
                      <w:pPr>
                        <w:pStyle w:val="BodyTextRight"/>
                      </w:pPr>
                      <w:r>
                        <w:t>02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CFC4F6" wp14:editId="48C3CEF5">
                <wp:simplePos x="0" y="0"/>
                <wp:positionH relativeFrom="page">
                  <wp:posOffset>3014980</wp:posOffset>
                </wp:positionH>
                <wp:positionV relativeFrom="page">
                  <wp:posOffset>2567305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7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E6F5AD" w14:textId="77777777" w:rsidR="00850F18" w:rsidRDefault="00850F18" w:rsidP="00382126">
                            <w:pPr>
                              <w:pStyle w:val="BodyTextRight"/>
                            </w:pP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37.4pt;margin-top:202.15pt;width:28.8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" filled="f" stroked="f">
                <v:textbox inset=",0,,0">
                  <w:txbxContent>
                    <w:p w14:paraId="5DE6F5AD" w14:textId="77777777" w:rsidR="00850F18" w:rsidRDefault="00850F18" w:rsidP="00382126">
                      <w:pPr>
                        <w:pStyle w:val="BodyTextRight"/>
                      </w:pPr>
                      <w:r>
                        <w:t>01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772AF" wp14:editId="3C2769B5">
                <wp:simplePos x="0" y="0"/>
                <wp:positionH relativeFrom="page">
                  <wp:posOffset>3014980</wp:posOffset>
                </wp:positionH>
                <wp:positionV relativeFrom="page">
                  <wp:posOffset>5374005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88003B" w14:textId="77777777" w:rsidR="00850F18" w:rsidRDefault="00850F18" w:rsidP="00382126">
                            <w:pPr>
                              <w:pStyle w:val="BodyTextRight"/>
                            </w:pPr>
                            <w:r>
                              <w:t>04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237.4pt;margin-top:423.15pt;width:28.8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" filled="f" stroked="f">
                <v:textbox inset=",0,,0">
                  <w:txbxContent>
                    <w:p w14:paraId="4188003B" w14:textId="77777777" w:rsidR="00850F18" w:rsidRDefault="00850F18" w:rsidP="00382126">
                      <w:pPr>
                        <w:pStyle w:val="BodyTextRight"/>
                      </w:pPr>
                      <w:r>
                        <w:t>04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0F1F31" wp14:editId="122C7DDC">
                <wp:simplePos x="0" y="0"/>
                <wp:positionH relativeFrom="page">
                  <wp:posOffset>6050280</wp:posOffset>
                </wp:positionH>
                <wp:positionV relativeFrom="page">
                  <wp:posOffset>6074410</wp:posOffset>
                </wp:positionV>
                <wp:extent cx="365760" cy="228600"/>
                <wp:effectExtent l="0" t="0" r="0" b="0"/>
                <wp:wrapTight wrapText="bothSides">
                  <wp:wrapPolygon edited="0">
                    <wp:start x="1500" y="0"/>
                    <wp:lineTo x="1500" y="19200"/>
                    <wp:lineTo x="18000" y="19200"/>
                    <wp:lineTo x="18000" y="0"/>
                    <wp:lineTo x="1500" y="0"/>
                  </wp:wrapPolygon>
                </wp:wrapTight>
                <wp:docPr id="17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00E7D4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476.4pt;margin-top:478.3pt;width:28.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" filled="f" stroked="f">
                <v:textbox inset=",0,,0">
                  <w:txbxContent>
                    <w:p w14:paraId="0600E7D4" w14:textId="77777777" w:rsidR="00850F18" w:rsidRDefault="00850F18" w:rsidP="00382126">
                      <w:pPr>
                        <w:pStyle w:val="BodyTextR-Light"/>
                      </w:pPr>
                      <w:r>
                        <w:t>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E51958" wp14:editId="230A1631">
                <wp:simplePos x="0" y="0"/>
                <wp:positionH relativeFrom="page">
                  <wp:posOffset>6050280</wp:posOffset>
                </wp:positionH>
                <wp:positionV relativeFrom="page">
                  <wp:posOffset>5602605</wp:posOffset>
                </wp:positionV>
                <wp:extent cx="365760" cy="228600"/>
                <wp:effectExtent l="0" t="0" r="0" b="0"/>
                <wp:wrapTight wrapText="bothSides">
                  <wp:wrapPolygon edited="0">
                    <wp:start x="1500" y="0"/>
                    <wp:lineTo x="1500" y="19200"/>
                    <wp:lineTo x="18000" y="19200"/>
                    <wp:lineTo x="18000" y="0"/>
                    <wp:lineTo x="1500" y="0"/>
                  </wp:wrapPolygon>
                </wp:wrapTight>
                <wp:docPr id="1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4F0AD5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476.4pt;margin-top:441.15pt;width:28.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" filled="f" stroked="f">
                <v:textbox inset=",0,,0">
                  <w:txbxContent>
                    <w:p w14:paraId="4E4F0AD5" w14:textId="77777777" w:rsidR="00850F18" w:rsidRDefault="00850F18" w:rsidP="00382126">
                      <w:pPr>
                        <w:pStyle w:val="BodyTextR-Light"/>
                      </w:pPr>
                      <w:r>
                        <w:t>11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22BBE" wp14:editId="4F54FEF9">
                <wp:simplePos x="0" y="0"/>
                <wp:positionH relativeFrom="page">
                  <wp:posOffset>6050280</wp:posOffset>
                </wp:positionH>
                <wp:positionV relativeFrom="page">
                  <wp:posOffset>2565400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38C52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07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476.4pt;margin-top:202pt;width:28.8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" filled="f" stroked="f">
                <v:textbox inset=",0,,0">
                  <w:txbxContent>
                    <w:p w14:paraId="6DD38C52" w14:textId="77777777" w:rsidR="00850F18" w:rsidRDefault="00850F18" w:rsidP="00382126">
                      <w:pPr>
                        <w:pStyle w:val="BodyTextR-Light"/>
                      </w:pPr>
                      <w:r>
                        <w:t>07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C68654" wp14:editId="7040A104">
                <wp:simplePos x="0" y="0"/>
                <wp:positionH relativeFrom="page">
                  <wp:posOffset>6050280</wp:posOffset>
                </wp:positionH>
                <wp:positionV relativeFrom="page">
                  <wp:posOffset>3023235</wp:posOffset>
                </wp:positionV>
                <wp:extent cx="365760" cy="274320"/>
                <wp:effectExtent l="0" t="0" r="0" b="5080"/>
                <wp:wrapTight wrapText="bothSides">
                  <wp:wrapPolygon edited="0">
                    <wp:start x="1500" y="0"/>
                    <wp:lineTo x="1500" y="20000"/>
                    <wp:lineTo x="18000" y="20000"/>
                    <wp:lineTo x="18000" y="0"/>
                    <wp:lineTo x="1500" y="0"/>
                  </wp:wrapPolygon>
                </wp:wrapTight>
                <wp:docPr id="16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882037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08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476.4pt;margin-top:238.05pt;width:28.8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" filled="f" stroked="f">
                <v:textbox inset=",0,,0">
                  <w:txbxContent>
                    <w:p w14:paraId="10882037" w14:textId="77777777" w:rsidR="00850F18" w:rsidRDefault="00850F18" w:rsidP="00382126">
                      <w:pPr>
                        <w:pStyle w:val="BodyTextR-Light"/>
                      </w:pPr>
                      <w:r>
                        <w:t>08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147D06" wp14:editId="7BD782CB">
                <wp:simplePos x="0" y="0"/>
                <wp:positionH relativeFrom="page">
                  <wp:posOffset>6050280</wp:posOffset>
                </wp:positionH>
                <wp:positionV relativeFrom="page">
                  <wp:posOffset>5359400</wp:posOffset>
                </wp:positionV>
                <wp:extent cx="365760" cy="228600"/>
                <wp:effectExtent l="0" t="0" r="0" b="0"/>
                <wp:wrapTight wrapText="bothSides">
                  <wp:wrapPolygon edited="0">
                    <wp:start x="1500" y="0"/>
                    <wp:lineTo x="1500" y="19200"/>
                    <wp:lineTo x="18000" y="19200"/>
                    <wp:lineTo x="18000" y="0"/>
                    <wp:lineTo x="1500" y="0"/>
                  </wp:wrapPolygon>
                </wp:wrapTight>
                <wp:docPr id="1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2616B7" w14:textId="77777777" w:rsidR="00850F18" w:rsidRDefault="00850F18" w:rsidP="00382126">
                            <w:pPr>
                              <w:pStyle w:val="BodyTextR-Ligh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476.4pt;margin-top:422pt;width:28.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" filled="f" stroked="f">
                <v:textbox inset=",0,,0">
                  <w:txbxContent>
                    <w:p w14:paraId="202616B7" w14:textId="77777777" w:rsidR="00850F18" w:rsidRDefault="00850F18" w:rsidP="00382126">
                      <w:pPr>
                        <w:pStyle w:val="BodyTextR-Light"/>
                      </w:pPr>
                      <w:r>
                        <w:t>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ABB744" wp14:editId="22A26EFE">
                <wp:simplePos x="0" y="0"/>
                <wp:positionH relativeFrom="page">
                  <wp:posOffset>3644900</wp:posOffset>
                </wp:positionH>
                <wp:positionV relativeFrom="page">
                  <wp:posOffset>6074410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16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F66732" w14:textId="77777777" w:rsidR="00850F18" w:rsidRPr="00AE4667" w:rsidRDefault="00850F18" w:rsidP="00382126">
                            <w:pPr>
                              <w:pStyle w:val="BodyText-L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devices during sleeping hours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53" type="#_x0000_t202" style="position:absolute;margin-left:287pt;margin-top:478.3pt;width:18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" mv:complextextbox="1" filled="f" stroked="f">
                <v:textbox inset=",0,,0">
                  <w:txbxContent>
                    <w:p w14:paraId="24F66732" w14:textId="77777777" w:rsidR="00850F18" w:rsidRPr="00AE4667" w:rsidRDefault="00850F18" w:rsidP="00382126">
                      <w:pPr>
                        <w:pStyle w:val="BodyText-L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devices during sleeping hours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8BE18" wp14:editId="34F184EC">
                <wp:simplePos x="0" y="0"/>
                <wp:positionH relativeFrom="page">
                  <wp:posOffset>3644900</wp:posOffset>
                </wp:positionH>
                <wp:positionV relativeFrom="page">
                  <wp:posOffset>5359400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1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7A6063" w14:textId="77777777" w:rsidR="00850F18" w:rsidRPr="00AE4667" w:rsidRDefault="00850F18" w:rsidP="00382126">
                            <w:pPr>
                              <w:pStyle w:val="BodyText-L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work contact after 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margin-left:287pt;margin-top:422pt;width:18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" mv:complextextbox="1" filled="f" stroked="f">
                <v:textbox inset=",0,,0">
                  <w:txbxContent>
                    <w:p w14:paraId="637A6063" w14:textId="77777777" w:rsidR="00850F18" w:rsidRPr="00AE4667" w:rsidRDefault="00850F18" w:rsidP="00382126">
                      <w:pPr>
                        <w:pStyle w:val="BodyText-L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work contact after 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852249" wp14:editId="7E81081B">
                <wp:simplePos x="0" y="0"/>
                <wp:positionH relativeFrom="page">
                  <wp:posOffset>596900</wp:posOffset>
                </wp:positionH>
                <wp:positionV relativeFrom="page">
                  <wp:posOffset>4849495</wp:posOffset>
                </wp:positionV>
                <wp:extent cx="2286000" cy="508000"/>
                <wp:effectExtent l="0" t="0" r="0" b="0"/>
                <wp:wrapTight wrapText="bothSides">
                  <wp:wrapPolygon edited="0">
                    <wp:start x="240" y="1080"/>
                    <wp:lineTo x="240" y="19440"/>
                    <wp:lineTo x="21120" y="19440"/>
                    <wp:lineTo x="21120" y="1080"/>
                    <wp:lineTo x="240" y="1080"/>
                  </wp:wrapPolygon>
                </wp:wrapTight>
                <wp:docPr id="1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DB58F6" w14:textId="77777777" w:rsidR="00850F18" w:rsidRPr="00EB4540" w:rsidRDefault="00850F18" w:rsidP="00382126">
                            <w:pPr>
                              <w:pStyle w:val="Heading1"/>
                            </w:pPr>
                            <w:r>
                              <w:t>Kids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47pt;margin-top:381.85pt;width:180pt;height:4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" filled="f" stroked="f">
                <v:textbox inset=",7.2pt,,7.2pt">
                  <w:txbxContent>
                    <w:p w14:paraId="27DB58F6" w14:textId="77777777" w:rsidR="00850F18" w:rsidRPr="00EB4540" w:rsidRDefault="00850F18" w:rsidP="00382126">
                      <w:pPr>
                        <w:pStyle w:val="Heading1"/>
                      </w:pPr>
                      <w:r>
                        <w:t>Kids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20FFDA" wp14:editId="08041468">
                <wp:simplePos x="0" y="0"/>
                <wp:positionH relativeFrom="page">
                  <wp:posOffset>3644900</wp:posOffset>
                </wp:positionH>
                <wp:positionV relativeFrom="page">
                  <wp:posOffset>4849495</wp:posOffset>
                </wp:positionV>
                <wp:extent cx="2286000" cy="508000"/>
                <wp:effectExtent l="0" t="0" r="0" b="0"/>
                <wp:wrapTight wrapText="bothSides">
                  <wp:wrapPolygon edited="0">
                    <wp:start x="240" y="1080"/>
                    <wp:lineTo x="240" y="19440"/>
                    <wp:lineTo x="21120" y="19440"/>
                    <wp:lineTo x="21120" y="1080"/>
                    <wp:lineTo x="240" y="1080"/>
                  </wp:wrapPolygon>
                </wp:wrapTight>
                <wp:docPr id="1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760D56" w14:textId="77777777" w:rsidR="00850F18" w:rsidRPr="00AE4667" w:rsidRDefault="00850F18" w:rsidP="00382126">
                            <w:pPr>
                              <w:pStyle w:val="Heading1-Light"/>
                            </w:pPr>
                            <w:r>
                              <w:t>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287pt;margin-top:381.85pt;width:180pt;height:4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" filled="f" stroked="f">
                <v:textbox inset=",7.2pt,,7.2pt">
                  <w:txbxContent>
                    <w:p w14:paraId="3E760D56" w14:textId="77777777" w:rsidR="00850F18" w:rsidRPr="00AE4667" w:rsidRDefault="00850F18" w:rsidP="00382126">
                      <w:pPr>
                        <w:pStyle w:val="Heading1-Light"/>
                      </w:pPr>
                      <w:r>
                        <w:t>Parents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F94D4" wp14:editId="624D4196">
                <wp:simplePos x="0" y="0"/>
                <wp:positionH relativeFrom="page">
                  <wp:posOffset>3644900</wp:posOffset>
                </wp:positionH>
                <wp:positionV relativeFrom="page">
                  <wp:posOffset>3023235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7C5AF0" w14:textId="77777777" w:rsidR="00850F18" w:rsidRPr="00AE4667" w:rsidRDefault="00850F18" w:rsidP="00382126">
                            <w:pPr>
                              <w:pStyle w:val="BodyText-Light"/>
                            </w:pPr>
                            <w:r>
                              <w:t>Devices/Internet may not be used to hurt people inside or outside of the family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87pt;margin-top:238.05pt;width:180pt;height:46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" mv:complextextbox="1" filled="f" stroked="f">
                <v:textbox inset=",0,,0">
                  <w:txbxContent>
                    <w:p w14:paraId="277C5AF0" w14:textId="77777777" w:rsidR="00850F18" w:rsidRPr="00AE4667" w:rsidRDefault="00850F18" w:rsidP="00382126">
                      <w:pPr>
                        <w:pStyle w:val="BodyText-Light"/>
                      </w:pPr>
                      <w:r>
                        <w:t>Devices/Internet may not be used to hurt people inside or outside of the family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D9F6A7" wp14:editId="6CD8325E">
                <wp:simplePos x="0" y="0"/>
                <wp:positionH relativeFrom="page">
                  <wp:posOffset>3644900</wp:posOffset>
                </wp:positionH>
                <wp:positionV relativeFrom="page">
                  <wp:posOffset>2565400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91C702" w14:textId="77777777" w:rsidR="00850F18" w:rsidRDefault="00850F18" w:rsidP="00382126">
                            <w:pPr>
                              <w:pStyle w:val="BodyText-Light"/>
                            </w:pPr>
                            <w:r>
                              <w:t>All morning goals must be met before I get my phone for the 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287pt;margin-top:202pt;width:180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" mv:complextextbox="1" filled="f" stroked="f">
                <v:textbox inset=",0,,0">
                  <w:txbxContent>
                    <w:p w14:paraId="2B91C702" w14:textId="77777777" w:rsidR="00850F18" w:rsidRDefault="00850F18" w:rsidP="00382126">
                      <w:pPr>
                        <w:pStyle w:val="BodyText-Light"/>
                      </w:pPr>
                      <w:r>
                        <w:t>All morning goals must be met before I get my phone for the 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1127DA" wp14:editId="563298A8">
                <wp:simplePos x="0" y="0"/>
                <wp:positionH relativeFrom="page">
                  <wp:posOffset>3644900</wp:posOffset>
                </wp:positionH>
                <wp:positionV relativeFrom="page">
                  <wp:posOffset>2055495</wp:posOffset>
                </wp:positionV>
                <wp:extent cx="2286000" cy="508000"/>
                <wp:effectExtent l="0" t="0" r="0" b="0"/>
                <wp:wrapTight wrapText="bothSides">
                  <wp:wrapPolygon edited="0">
                    <wp:start x="240" y="1080"/>
                    <wp:lineTo x="240" y="19440"/>
                    <wp:lineTo x="21120" y="19440"/>
                    <wp:lineTo x="21120" y="1080"/>
                    <wp:lineTo x="240" y="1080"/>
                  </wp:wrapPolygon>
                </wp:wrapTight>
                <wp:docPr id="1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2AA4AC" w14:textId="77777777" w:rsidR="00850F18" w:rsidRPr="00EB4540" w:rsidRDefault="00850F18" w:rsidP="00382126">
                            <w:pPr>
                              <w:pStyle w:val="Heading1-Light"/>
                            </w:pPr>
                            <w:r>
                              <w:t>Kids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287pt;margin-top:161.85pt;width:180pt;height:4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" filled="f" stroked="f">
                <v:textbox inset=",7.2pt,,7.2pt">
                  <w:txbxContent>
                    <w:p w14:paraId="2D2AA4AC" w14:textId="77777777" w:rsidR="00850F18" w:rsidRPr="00EB4540" w:rsidRDefault="00850F18" w:rsidP="00382126">
                      <w:pPr>
                        <w:pStyle w:val="Heading1-Light"/>
                      </w:pPr>
                      <w:r>
                        <w:t>Kids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17434A" wp14:editId="0D7D5B0F">
                <wp:simplePos x="0" y="0"/>
                <wp:positionH relativeFrom="page">
                  <wp:posOffset>596900</wp:posOffset>
                </wp:positionH>
                <wp:positionV relativeFrom="page">
                  <wp:posOffset>5831840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4AC782" w14:textId="77777777" w:rsidR="00850F18" w:rsidRDefault="00850F18" w:rsidP="00382126">
                            <w:pPr>
                              <w:pStyle w:val="BodyText"/>
                            </w:pPr>
                            <w:r>
                              <w:t>No secret social media/email/networking accounts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47pt;margin-top:459.2pt;width:180pt;height:46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" mv:complextextbox="1" filled="f" stroked="f">
                <v:textbox inset=",0,,0">
                  <w:txbxContent>
                    <w:p w14:paraId="014AC782" w14:textId="77777777" w:rsidR="00850F18" w:rsidRDefault="00850F18" w:rsidP="00382126">
                      <w:pPr>
                        <w:pStyle w:val="BodyText"/>
                      </w:pPr>
                      <w:r>
                        <w:t>No secret social media/email/networking accounts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1AF497" wp14:editId="2E2609CA">
                <wp:simplePos x="0" y="0"/>
                <wp:positionH relativeFrom="page">
                  <wp:posOffset>596900</wp:posOffset>
                </wp:positionH>
                <wp:positionV relativeFrom="page">
                  <wp:posOffset>5374005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5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840695" w14:textId="77777777" w:rsidR="00850F18" w:rsidRDefault="00850F18" w:rsidP="00382126">
                            <w:pPr>
                              <w:pStyle w:val="BodyText"/>
                            </w:pPr>
                            <w:r>
                              <w:t>No locked screens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61" type="#_x0000_t202" style="position:absolute;margin-left:47pt;margin-top:423.15pt;width:180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" mv:complextextbox="1" filled="f" stroked="f">
                <v:textbox inset=",0,,0">
                  <w:txbxContent>
                    <w:p w14:paraId="70840695" w14:textId="77777777" w:rsidR="00850F18" w:rsidRDefault="00850F18" w:rsidP="00382126">
                      <w:pPr>
                        <w:pStyle w:val="BodyText"/>
                      </w:pPr>
                      <w:r>
                        <w:t>No locked screens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2686C" wp14:editId="687CA922">
                <wp:simplePos x="0" y="0"/>
                <wp:positionH relativeFrom="page">
                  <wp:posOffset>596900</wp:posOffset>
                </wp:positionH>
                <wp:positionV relativeFrom="page">
                  <wp:posOffset>3025140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DF9948" w14:textId="77777777" w:rsidR="00850F18" w:rsidRDefault="00850F18" w:rsidP="00382126">
                            <w:pPr>
                              <w:pStyle w:val="BodyText"/>
                            </w:pPr>
                            <w:r>
                              <w:t>All devices charge in master bedroom at night (no devices in kids rooms during sleeping hours)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2" type="#_x0000_t202" style="position:absolute;margin-left:47pt;margin-top:238.2pt;width:180pt;height:46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" mv:complextextbox="1" filled="f" stroked="f">
                <v:textbox inset=",0,,0">
                  <w:txbxContent>
                    <w:p w14:paraId="7BDF9948" w14:textId="77777777" w:rsidR="00850F18" w:rsidRDefault="00850F18" w:rsidP="00382126">
                      <w:pPr>
                        <w:pStyle w:val="BodyText"/>
                      </w:pPr>
                      <w:r>
                        <w:t>All devices charge in master bedroom at night (no devices in kids rooms during sleeping hours)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717C82" wp14:editId="49C24411">
                <wp:simplePos x="0" y="0"/>
                <wp:positionH relativeFrom="page">
                  <wp:posOffset>596900</wp:posOffset>
                </wp:positionH>
                <wp:positionV relativeFrom="page">
                  <wp:posOffset>2567305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4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C6382A" w14:textId="77777777" w:rsidR="00850F18" w:rsidRDefault="00850F18" w:rsidP="00382126">
                            <w:pPr>
                              <w:pStyle w:val="BodyText"/>
                            </w:pPr>
                            <w:r>
                              <w:t>Devices must be put away by ________ weeknights and _______ weekends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63" type="#_x0000_t202" style="position:absolute;margin-left:47pt;margin-top:202.15pt;width:180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" mv:complextextbox="1" filled="f" stroked="f">
                <v:textbox inset=",0,,0">
                  <w:txbxContent>
                    <w:p w14:paraId="78C6382A" w14:textId="77777777" w:rsidR="00850F18" w:rsidRDefault="00850F18" w:rsidP="00382126">
                      <w:pPr>
                        <w:pStyle w:val="BodyText"/>
                      </w:pPr>
                      <w:r>
                        <w:t>Devices must be put away by ________ weeknights and _______ weekends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3CBA2CE6" wp14:editId="4D593C89">
                <wp:simplePos x="0" y="0"/>
                <wp:positionH relativeFrom="page">
                  <wp:posOffset>6583680</wp:posOffset>
                </wp:positionH>
                <wp:positionV relativeFrom="page">
                  <wp:posOffset>5659120</wp:posOffset>
                </wp:positionV>
                <wp:extent cx="3017520" cy="1553845"/>
                <wp:effectExtent l="5080" t="0" r="25400" b="26035"/>
                <wp:wrapTight wrapText="bothSides">
                  <wp:wrapPolygon edited="0">
                    <wp:start x="21259" y="0"/>
                    <wp:lineTo x="-64" y="132"/>
                    <wp:lineTo x="-64" y="20267"/>
                    <wp:lineTo x="21600" y="20267"/>
                    <wp:lineTo x="21664" y="0"/>
                    <wp:lineTo x="21259" y="0"/>
                  </wp:wrapPolygon>
                </wp:wrapTight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553845"/>
                        </a:xfrm>
                        <a:custGeom>
                          <a:avLst/>
                          <a:gdLst>
                            <a:gd name="T0" fmla="*/ 0 w 4752"/>
                            <a:gd name="T1" fmla="*/ 34 h 2327"/>
                            <a:gd name="T2" fmla="*/ 0 w 4752"/>
                            <a:gd name="T3" fmla="*/ 2327 h 2327"/>
                            <a:gd name="T4" fmla="*/ 4725 w 4752"/>
                            <a:gd name="T5" fmla="*/ 2327 h 2327"/>
                            <a:gd name="T6" fmla="*/ 4752 w 4752"/>
                            <a:gd name="T7" fmla="*/ 0 h 2327"/>
                            <a:gd name="T8" fmla="*/ 0 w 4752"/>
                            <a:gd name="T9" fmla="*/ 34 h 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52" h="2327">
                              <a:moveTo>
                                <a:pt x="0" y="34"/>
                              </a:moveTo>
                              <a:cubicBezTo>
                                <a:pt x="0" y="1180"/>
                                <a:pt x="0" y="2327"/>
                                <a:pt x="0" y="2327"/>
                              </a:cubicBezTo>
                              <a:lnTo>
                                <a:pt x="4725" y="2327"/>
                              </a:lnTo>
                              <a:cubicBezTo>
                                <a:pt x="4725" y="2327"/>
                                <a:pt x="4738" y="1163"/>
                                <a:pt x="4752" y="0"/>
                              </a:cubicBezTo>
                              <a:cubicBezTo>
                                <a:pt x="3992" y="386"/>
                                <a:pt x="2259" y="787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18.4pt;margin-top:445.6pt;width:237.6pt;height:122.35pt;z-index:251682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2,2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" path="m0,34c0,1180,,2327,,2327l4725,2327c4725,2327,4738,1163,4752,,3992,386,2259,787,,34xe" fillcolor="white [3212]" stroked="f">
                <v:path arrowok="t" o:connecttype="custom" o:connectlocs="0,22703;0,1553845;3000375,1553845;3017520,0;0,22703" o:connectangles="0,0,0,0,0"/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42A75" wp14:editId="4A8DD0C6">
                <wp:simplePos x="0" y="0"/>
                <wp:positionH relativeFrom="page">
                  <wp:posOffset>6583680</wp:posOffset>
                </wp:positionH>
                <wp:positionV relativeFrom="page">
                  <wp:posOffset>5757545</wp:posOffset>
                </wp:positionV>
                <wp:extent cx="3017520" cy="1553845"/>
                <wp:effectExtent l="5080" t="4445" r="25400" b="29210"/>
                <wp:wrapTight wrapText="bothSides">
                  <wp:wrapPolygon edited="0">
                    <wp:start x="21259" y="0"/>
                    <wp:lineTo x="-64" y="132"/>
                    <wp:lineTo x="-64" y="20267"/>
                    <wp:lineTo x="21600" y="20267"/>
                    <wp:lineTo x="21664" y="0"/>
                    <wp:lineTo x="21259" y="0"/>
                  </wp:wrapPolygon>
                </wp:wrapTight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553845"/>
                        </a:xfrm>
                        <a:custGeom>
                          <a:avLst/>
                          <a:gdLst>
                            <a:gd name="T0" fmla="*/ 0 w 4752"/>
                            <a:gd name="T1" fmla="*/ 34 h 2327"/>
                            <a:gd name="T2" fmla="*/ 0 w 4752"/>
                            <a:gd name="T3" fmla="*/ 2327 h 2327"/>
                            <a:gd name="T4" fmla="*/ 4725 w 4752"/>
                            <a:gd name="T5" fmla="*/ 2327 h 2327"/>
                            <a:gd name="T6" fmla="*/ 4752 w 4752"/>
                            <a:gd name="T7" fmla="*/ 0 h 2327"/>
                            <a:gd name="T8" fmla="*/ 0 w 4752"/>
                            <a:gd name="T9" fmla="*/ 34 h 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52" h="2327">
                              <a:moveTo>
                                <a:pt x="0" y="34"/>
                              </a:moveTo>
                              <a:cubicBezTo>
                                <a:pt x="0" y="1180"/>
                                <a:pt x="0" y="2327"/>
                                <a:pt x="0" y="2327"/>
                              </a:cubicBezTo>
                              <a:lnTo>
                                <a:pt x="4725" y="2327"/>
                              </a:lnTo>
                              <a:cubicBezTo>
                                <a:pt x="4725" y="2327"/>
                                <a:pt x="4738" y="1163"/>
                                <a:pt x="4752" y="0"/>
                              </a:cubicBezTo>
                              <a:cubicBezTo>
                                <a:pt x="3992" y="386"/>
                                <a:pt x="2259" y="787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18.4pt;margin-top:453.35pt;width:237.6pt;height:1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2,2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" path="m0,34c0,1180,,2327,,2327l4725,2327c4725,2327,4738,1163,4752,,3992,386,2259,787,,34xe" fillcolor="#c8c952 [3205]" stroked="f">
                <v:fill color2="#f6f8aa [3214]" rotate="t" focus="100%" type="gradient"/>
                <v:path arrowok="t" o:connecttype="custom" o:connectlocs="0,22703;0,1553845;3000375,1553845;3017520,0;0,22703" o:connectangles="0,0,0,0,0"/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3D8F28F3" wp14:editId="3822D72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1676400"/>
                <wp:effectExtent l="0" t="0" r="0" b="0"/>
                <wp:wrapTight wrapText="bothSides">
                  <wp:wrapPolygon edited="0">
                    <wp:start x="-23" y="0"/>
                    <wp:lineTo x="-23" y="21355"/>
                    <wp:lineTo x="113" y="21355"/>
                    <wp:lineTo x="2948" y="21355"/>
                    <wp:lineTo x="15885" y="20005"/>
                    <wp:lineTo x="16313" y="19514"/>
                    <wp:lineTo x="18450" y="17795"/>
                    <wp:lineTo x="20633" y="15586"/>
                    <wp:lineTo x="21623" y="14114"/>
                    <wp:lineTo x="21623" y="0"/>
                    <wp:lineTo x="-23" y="0"/>
                  </wp:wrapPolygon>
                </wp:wrapTight>
                <wp:docPr id="1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76400"/>
                          <a:chOff x="720" y="720"/>
                          <a:chExt cx="14400" cy="2640"/>
                        </a:xfrm>
                      </wpg:grpSpPr>
                      <wps:wsp>
                        <wps:cNvPr id="142" name="Freeform 9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"/>
                        <wps:cNvSpPr>
                          <a:spLocks/>
                        </wps:cNvSpPr>
                        <wps:spPr bwMode="auto">
                          <a:xfrm>
                            <a:off x="720" y="8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10in;height:132pt;z-index:25165721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">
                <v:shape id="Freeform 9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80KxAAA&#10;ANwAAAAPAAAAZHJzL2Rvd25yZXYueG1sRE9La8JAEL4X/A/LCL0U3ZiqLdFVpFDx4MXHocchO02C&#10;2dm4u5rk33cLgrf5+J6zXHemFndyvrKsYDJOQBDnVldcKDifvkefIHxA1lhbJgU9eVivBi9LzLRt&#10;+UD3YyhEDGGfoYIyhCaT0uclGfRj2xBH7tc6gyFCV0jtsI3hppZpksylwYpjQ4kNfZWUX443o+Bj&#10;+35928l9v02n7eTwc3bXfuaUeh12mwWIQF14ih/unY7zpyn8PxMv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2PNCsQAAADcAAAADwAAAAAAAAAAAAAAAACXAgAAZHJzL2Rv&#10;d25yZXYueG1sUEsFBgAAAAAEAAQA9QAAAIgDAAAAAA==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10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u5PwQAA&#10;ANwAAAAPAAAAZHJzL2Rvd25yZXYueG1sRE9LawIxEL4X/A9hhN5q4gOxq1FELPSq9rK3YTPuBjeT&#10;ZRPjtr++EQq9zcf3nM1ucK1I1AfrWcN0okAQV95YrjV8XT7eViBCRDbYeiYN3xRgtx29bLAw/sEn&#10;SudYixzCoUANTYxdIWWoGnIYJr4jztzV9w5jhn0tTY+PHO5aOVNqKR1azg0NdnRoqLqd706DSqv0&#10;c5+/2zSzp6MvS1XV5VHr1/GwX4OINMR/8Z/70+T5izk8n8kX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37uT8EAAADcAAAADwAAAAAAAAAAAAAAAACXAgAAZHJzL2Rvd25y&#10;ZXYueG1sUEsFBgAAAAAEAAQA9QAAAIUDAAAAAA==&#10;" path="m0,0l14400,,14400,1239c14400,1239,11183,2012,9580,1959,7972,1926,7120,980,4780,920,2440,860,720,1481,20,2160,20,1180,,,,0xe" fillcolor="#f6f8aa [3214]" stroked="f">
                  <v:fill color2="#c8c952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11" o:spid="_x0000_s1029" style="position:absolute;left:720;top:8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vDlxAAA&#10;ANwAAAAPAAAAZHJzL2Rvd25yZXYueG1sRE9Na8JAEL0X/A/LCL2UutGmVVI3oRQqHrxoPXgcsmMS&#10;mp2Nu1uT/PtuQfA2j/c562IwrbiS841lBfNZAoK4tLrhSsHx++t5BcIHZI2tZVIwkocinzysMdO2&#10;5z1dD6ESMYR9hgrqELpMSl/WZNDPbEccubN1BkOErpLaYR/DTSsXSfImDTYcG2rs6LOm8ufwaxQs&#10;Ny+Xp63cjZtF2s/3p6O7jK9Oqcfp8PEOItAQ7uKbe6vj/DSF/2fiBT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8bw5cQAAADcAAAADwAAAAAAAAAAAAAAAACXAgAAZHJzL2Rv&#10;d25yZXYueG1sUEsFBgAAAAAEAAQA9QAAAIgDAAAAAA==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12" o:spid="_x0000_s1030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0p9CwwAA&#10;ANwAAAAPAAAAZHJzL2Rvd25yZXYueG1sRE9La8JAEL4L/Q/LFLzpRvtQohsprYVCD2Kq9zE7JiHZ&#10;2bC70fTfdwuCt/n4nrPeDKYVF3K+tqxgNk1AEBdW11wqOPx8TpYgfEDW2FomBb/kYZM9jNaYanvl&#10;PV3yUIoYwj5FBVUIXSqlLyoy6Ke2I47c2TqDIUJXSu3wGsNNK+dJ8ioN1hwbKuzovaKiyXuj4KPt&#10;d/n8+7jYHpqur5+OLtHFSanx4/C2AhFoCHfxzf2l4/znF/h/Jl4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0p9CwwAAANwAAAAPAAAAAAAAAAAAAAAAAJcCAABkcnMvZG93&#10;bnJldi54bWxQSwUGAAAAAAQABAD1AAAAhwMAAAAA&#10;" path="m0,0l14400,,14400,1239c14400,1239,11183,2012,9580,1959,7972,1926,7120,980,4780,920,2440,860,720,1481,20,2160,20,1180,,,,0xe" fillcolor="#43541d [3204]" stroked="f">
                  <v:fill color2="#9dc14d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  <w:r w:rsidR="00C9511C">
        <w:rPr>
          <w:noProof/>
        </w:rPr>
        <w:drawing>
          <wp:anchor distT="0" distB="0" distL="118745" distR="118745" simplePos="0" relativeHeight="251787281" behindDoc="0" locked="0" layoutInCell="0" allowOverlap="1" wp14:anchorId="2BA3F990" wp14:editId="4CA9C45B">
            <wp:simplePos x="0" y="0"/>
            <wp:positionH relativeFrom="page">
              <wp:posOffset>762000</wp:posOffset>
            </wp:positionH>
            <wp:positionV relativeFrom="page">
              <wp:posOffset>1148080</wp:posOffset>
            </wp:positionV>
            <wp:extent cx="685800" cy="731520"/>
            <wp:effectExtent l="101600" t="76200" r="50800" b="55880"/>
            <wp:wrapTight wrapText="bothSides">
              <wp:wrapPolygon edited="0">
                <wp:start x="5600" y="-2250"/>
                <wp:lineTo x="800" y="0"/>
                <wp:lineTo x="-3200" y="6000"/>
                <wp:lineTo x="-3200" y="13500"/>
                <wp:lineTo x="800" y="21750"/>
                <wp:lineTo x="5600" y="23250"/>
                <wp:lineTo x="6400" y="23250"/>
                <wp:lineTo x="14400" y="23250"/>
                <wp:lineTo x="15200" y="23250"/>
                <wp:lineTo x="18400" y="21750"/>
                <wp:lineTo x="23200" y="16500"/>
                <wp:lineTo x="23200" y="2250"/>
                <wp:lineTo x="15200" y="-2250"/>
                <wp:lineTo x="5600" y="-2250"/>
              </wp:wrapPolygon>
            </wp:wrapTight>
            <wp:docPr id="9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152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635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80" behindDoc="0" locked="0" layoutInCell="0" allowOverlap="1" wp14:anchorId="27DEB5FF" wp14:editId="25F8B06F">
            <wp:simplePos x="0" y="0"/>
            <wp:positionH relativeFrom="page">
              <wp:posOffset>3073400</wp:posOffset>
            </wp:positionH>
            <wp:positionV relativeFrom="page">
              <wp:posOffset>914400</wp:posOffset>
            </wp:positionV>
            <wp:extent cx="266700" cy="320040"/>
            <wp:effectExtent l="25400" t="50800" r="38100" b="35560"/>
            <wp:wrapTight wrapText="bothSides">
              <wp:wrapPolygon edited="0">
                <wp:start x="-2057" y="-3429"/>
                <wp:lineTo x="0" y="24000"/>
                <wp:lineTo x="18514" y="24000"/>
                <wp:lineTo x="18514" y="24000"/>
                <wp:lineTo x="24686" y="18857"/>
                <wp:lineTo x="24686" y="1714"/>
                <wp:lineTo x="20571" y="-3429"/>
                <wp:lineTo x="-2057" y="-3429"/>
              </wp:wrapPolygon>
            </wp:wrapTight>
            <wp:docPr id="8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2004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9" behindDoc="0" locked="0" layoutInCell="0" allowOverlap="1" wp14:anchorId="50956006" wp14:editId="0D91ADE2">
            <wp:simplePos x="3632200" y="762000"/>
            <wp:positionH relativeFrom="page">
              <wp:posOffset>3611880</wp:posOffset>
            </wp:positionH>
            <wp:positionV relativeFrom="page">
              <wp:posOffset>758825</wp:posOffset>
            </wp:positionV>
            <wp:extent cx="822960" cy="889635"/>
            <wp:effectExtent l="101600" t="76200" r="91440" b="75565"/>
            <wp:wrapTight wrapText="bothSides">
              <wp:wrapPolygon edited="0">
                <wp:start x="5333" y="-1850"/>
                <wp:lineTo x="1333" y="0"/>
                <wp:lineTo x="-2667" y="5550"/>
                <wp:lineTo x="-1333" y="19118"/>
                <wp:lineTo x="6000" y="23435"/>
                <wp:lineTo x="8667" y="23435"/>
                <wp:lineTo x="12000" y="23435"/>
                <wp:lineTo x="14667" y="23435"/>
                <wp:lineTo x="22667" y="19118"/>
                <wp:lineTo x="22667" y="17884"/>
                <wp:lineTo x="23333" y="17884"/>
                <wp:lineTo x="24000" y="11101"/>
                <wp:lineTo x="24000" y="5550"/>
                <wp:lineTo x="18667" y="-617"/>
                <wp:lineTo x="15333" y="-1850"/>
                <wp:lineTo x="5333" y="-1850"/>
              </wp:wrapPolygon>
            </wp:wrapTight>
            <wp:docPr id="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8963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8" behindDoc="0" locked="0" layoutInCell="0" allowOverlap="1" wp14:anchorId="28C87991" wp14:editId="2DEC6793">
            <wp:simplePos x="0" y="0"/>
            <wp:positionH relativeFrom="page">
              <wp:posOffset>9156700</wp:posOffset>
            </wp:positionH>
            <wp:positionV relativeFrom="page">
              <wp:posOffset>1257300</wp:posOffset>
            </wp:positionV>
            <wp:extent cx="228600" cy="274320"/>
            <wp:effectExtent l="25400" t="50800" r="50800" b="30480"/>
            <wp:wrapTight wrapText="bothSides">
              <wp:wrapPolygon edited="0">
                <wp:start x="-2400" y="-4000"/>
                <wp:lineTo x="-2400" y="24000"/>
                <wp:lineTo x="21600" y="24000"/>
                <wp:lineTo x="26400" y="16000"/>
                <wp:lineTo x="26400" y="2000"/>
                <wp:lineTo x="21600" y="-4000"/>
                <wp:lineTo x="-2400" y="-4000"/>
              </wp:wrapPolygon>
            </wp:wrapTight>
            <wp:docPr id="6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7" behindDoc="0" locked="0" layoutInCell="0" allowOverlap="1" wp14:anchorId="614E3935" wp14:editId="10F5990C">
            <wp:simplePos x="0" y="0"/>
            <wp:positionH relativeFrom="page">
              <wp:posOffset>8483600</wp:posOffset>
            </wp:positionH>
            <wp:positionV relativeFrom="page">
              <wp:posOffset>1358900</wp:posOffset>
            </wp:positionV>
            <wp:extent cx="411480" cy="457200"/>
            <wp:effectExtent l="76200" t="50800" r="45720" b="25400"/>
            <wp:wrapTight wrapText="bothSides">
              <wp:wrapPolygon edited="0">
                <wp:start x="2667" y="-2400"/>
                <wp:lineTo x="-2667" y="2400"/>
                <wp:lineTo x="-4000" y="16800"/>
                <wp:lineTo x="1333" y="22800"/>
                <wp:lineTo x="2667" y="22800"/>
                <wp:lineTo x="18667" y="22800"/>
                <wp:lineTo x="20000" y="22800"/>
                <wp:lineTo x="24000" y="18000"/>
                <wp:lineTo x="24000" y="4800"/>
                <wp:lineTo x="18667" y="-2400"/>
                <wp:lineTo x="2667" y="-2400"/>
              </wp:wrapPolygon>
            </wp:wrapTight>
            <wp:docPr id="5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5720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6" behindDoc="0" locked="0" layoutInCell="0" allowOverlap="1" wp14:anchorId="38FD1F53" wp14:editId="61A7954F">
            <wp:simplePos x="0" y="0"/>
            <wp:positionH relativeFrom="page">
              <wp:posOffset>7505700</wp:posOffset>
            </wp:positionH>
            <wp:positionV relativeFrom="page">
              <wp:posOffset>1308100</wp:posOffset>
            </wp:positionV>
            <wp:extent cx="685800" cy="731520"/>
            <wp:effectExtent l="101600" t="76200" r="50800" b="55880"/>
            <wp:wrapTight wrapText="bothSides">
              <wp:wrapPolygon edited="0">
                <wp:start x="5600" y="-2250"/>
                <wp:lineTo x="800" y="0"/>
                <wp:lineTo x="-3200" y="6000"/>
                <wp:lineTo x="-3200" y="13500"/>
                <wp:lineTo x="800" y="21750"/>
                <wp:lineTo x="5600" y="23250"/>
                <wp:lineTo x="6400" y="23250"/>
                <wp:lineTo x="14400" y="23250"/>
                <wp:lineTo x="15200" y="23250"/>
                <wp:lineTo x="18400" y="21750"/>
                <wp:lineTo x="23200" y="16500"/>
                <wp:lineTo x="23200" y="2250"/>
                <wp:lineTo x="15200" y="-2250"/>
                <wp:lineTo x="5600" y="-2250"/>
              </wp:wrapPolygon>
            </wp:wrapTight>
            <wp:docPr id="10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152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635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5" behindDoc="0" locked="0" layoutInCell="0" allowOverlap="1" wp14:anchorId="7517CF96" wp14:editId="2D83B02B">
            <wp:simplePos x="0" y="0"/>
            <wp:positionH relativeFrom="page">
              <wp:posOffset>6299200</wp:posOffset>
            </wp:positionH>
            <wp:positionV relativeFrom="page">
              <wp:posOffset>1193800</wp:posOffset>
            </wp:positionV>
            <wp:extent cx="914400" cy="1005840"/>
            <wp:effectExtent l="101600" t="76200" r="76200" b="60960"/>
            <wp:wrapTight wrapText="bothSides">
              <wp:wrapPolygon edited="0">
                <wp:start x="6000" y="-1636"/>
                <wp:lineTo x="2400" y="0"/>
                <wp:lineTo x="-2400" y="4909"/>
                <wp:lineTo x="-2400" y="15818"/>
                <wp:lineTo x="4800" y="22909"/>
                <wp:lineTo x="6600" y="22909"/>
                <wp:lineTo x="14400" y="22909"/>
                <wp:lineTo x="16200" y="22909"/>
                <wp:lineTo x="23400" y="17455"/>
                <wp:lineTo x="23400" y="4909"/>
                <wp:lineTo x="18600" y="0"/>
                <wp:lineTo x="15000" y="-1636"/>
                <wp:lineTo x="6000" y="-1636"/>
              </wp:wrapPolygon>
            </wp:wrapTight>
            <wp:docPr id="11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584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9511C">
        <w:br w:type="page"/>
      </w:r>
      <w:r w:rsidR="00AF20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9AAB5B" wp14:editId="0FDFE3A2">
                <wp:simplePos x="0" y="0"/>
                <wp:positionH relativeFrom="page">
                  <wp:posOffset>6692900</wp:posOffset>
                </wp:positionH>
                <wp:positionV relativeFrom="page">
                  <wp:posOffset>4032885</wp:posOffset>
                </wp:positionV>
                <wp:extent cx="2286000" cy="688975"/>
                <wp:effectExtent l="0" t="0" r="0" b="22225"/>
                <wp:wrapTight wrapText="bothSides">
                  <wp:wrapPolygon edited="0">
                    <wp:start x="240" y="0"/>
                    <wp:lineTo x="240" y="21500"/>
                    <wp:lineTo x="21120" y="21500"/>
                    <wp:lineTo x="21120" y="0"/>
                    <wp:lineTo x="240" y="0"/>
                  </wp:wrapPolygon>
                </wp:wrapTight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C6E91E" w14:textId="1B2C68B7" w:rsidR="00850F18" w:rsidRDefault="00AF2087" w:rsidP="00382126">
                            <w:pPr>
                              <w:pStyle w:val="BodyText"/>
                            </w:pPr>
                            <w:r>
                              <w:t>Not arguing about your phone being taken away will allow you to reduce your penalty time by 50%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4" type="#_x0000_t202" style="position:absolute;margin-left:527pt;margin-top:317.55pt;width:180pt;height:54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" mv:complextextbox="1" filled="f" stroked="f">
                <v:textbox inset=",0,,0">
                  <w:txbxContent>
                    <w:p w14:paraId="3AC6E91E" w14:textId="1B2C68B7" w:rsidR="00850F18" w:rsidRDefault="00AF2087" w:rsidP="00382126">
                      <w:pPr>
                        <w:pStyle w:val="BodyText"/>
                      </w:pPr>
                      <w:r>
                        <w:t>Not arguing about your phone being taken away will allow you to reduce your penalty time by 50%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2472">
        <w:rPr>
          <w:noProof/>
        </w:rPr>
        <mc:AlternateContent>
          <mc:Choice Requires="wps">
            <w:drawing>
              <wp:anchor distT="0" distB="0" distL="114300" distR="114300" simplePos="0" relativeHeight="251803665" behindDoc="0" locked="0" layoutInCell="1" allowOverlap="1" wp14:anchorId="4AB8CBFA" wp14:editId="6BFF1A2C">
                <wp:simplePos x="0" y="0"/>
                <wp:positionH relativeFrom="page">
                  <wp:posOffset>5784215</wp:posOffset>
                </wp:positionH>
                <wp:positionV relativeFrom="page">
                  <wp:posOffset>4342130</wp:posOffset>
                </wp:positionV>
                <wp:extent cx="614045" cy="203200"/>
                <wp:effectExtent l="0" t="0" r="0" b="0"/>
                <wp:wrapNone/>
                <wp:docPr id="1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B06909" w14:textId="606C76F9" w:rsidR="000C2472" w:rsidRDefault="000C2472" w:rsidP="000C2472">
                            <w:pPr>
                              <w:pStyle w:val="BodyTextR-Light"/>
                            </w:pPr>
                            <w:r>
                              <w:t>25-30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5" type="#_x0000_t202" style="position:absolute;margin-left:455.45pt;margin-top:341.9pt;width:48.35pt;height:16pt;z-index:251803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" filled="f" stroked="f">
                <v:textbox inset=",0,,0">
                  <w:txbxContent>
                    <w:p w14:paraId="02B06909" w14:textId="606C76F9" w:rsidR="000C2472" w:rsidRDefault="000C2472" w:rsidP="000C2472">
                      <w:pPr>
                        <w:pStyle w:val="BodyTextR-Light"/>
                      </w:pPr>
                      <w:r>
                        <w:t>25-30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2472">
        <w:rPr>
          <w:noProof/>
        </w:rPr>
        <mc:AlternateContent>
          <mc:Choice Requires="wps">
            <w:drawing>
              <wp:anchor distT="0" distB="0" distL="114300" distR="114300" simplePos="0" relativeHeight="251801617" behindDoc="0" locked="0" layoutInCell="1" allowOverlap="1" wp14:anchorId="35A37CB8" wp14:editId="51740C0C">
                <wp:simplePos x="0" y="0"/>
                <wp:positionH relativeFrom="page">
                  <wp:posOffset>3627120</wp:posOffset>
                </wp:positionH>
                <wp:positionV relativeFrom="page">
                  <wp:posOffset>4380865</wp:posOffset>
                </wp:positionV>
                <wp:extent cx="2286000" cy="203200"/>
                <wp:effectExtent l="0" t="0" r="0" b="0"/>
                <wp:wrapTight wrapText="bothSides">
                  <wp:wrapPolygon edited="0">
                    <wp:start x="240" y="0"/>
                    <wp:lineTo x="240" y="18900"/>
                    <wp:lineTo x="21120" y="18900"/>
                    <wp:lineTo x="21120" y="0"/>
                    <wp:lineTo x="240" y="0"/>
                  </wp:wrapPolygon>
                </wp:wrapTight>
                <wp:docPr id="1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1B137D" w14:textId="77777777" w:rsidR="000C2472" w:rsidRPr="00EB4540" w:rsidRDefault="000C2472" w:rsidP="000C2472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margin-left:285.6pt;margin-top:344.95pt;width:180pt;height:16pt;z-index:251801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" mv:complextextbox="1" filled="f" stroked="f">
                <v:textbox inset=",0,,0">
                  <w:txbxContent>
                    <w:p w14:paraId="021B137D" w14:textId="77777777" w:rsidR="000C2472" w:rsidRPr="00EB4540" w:rsidRDefault="000C2472" w:rsidP="000C2472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247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07400A" wp14:editId="735BAB76">
                <wp:simplePos x="0" y="0"/>
                <wp:positionH relativeFrom="page">
                  <wp:posOffset>3611880</wp:posOffset>
                </wp:positionH>
                <wp:positionV relativeFrom="page">
                  <wp:posOffset>4722495</wp:posOffset>
                </wp:positionV>
                <wp:extent cx="2743200" cy="525780"/>
                <wp:effectExtent l="0" t="0" r="0" b="7620"/>
                <wp:wrapTight wrapText="bothSides">
                  <wp:wrapPolygon edited="0">
                    <wp:start x="200" y="0"/>
                    <wp:lineTo x="200" y="20870"/>
                    <wp:lineTo x="21200" y="20870"/>
                    <wp:lineTo x="21200" y="0"/>
                    <wp:lineTo x="200" y="0"/>
                  </wp:wrapPolygon>
                </wp:wrapTight>
                <wp:docPr id="10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592DB9" w14:textId="60DA63A6" w:rsidR="00850F18" w:rsidRPr="00AE4667" w:rsidRDefault="00696A10" w:rsidP="00382126">
                            <w:pPr>
                              <w:pStyle w:val="BodyText-Light"/>
                            </w:pPr>
                            <w:r>
                              <w:t>A</w:t>
                            </w:r>
                            <w:r w:rsidR="006E4430">
                              <w:t>dd penalty for parent slip-ups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284.4pt;margin-top:371.85pt;width:3in;height:41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" mv:complextextbox="1" filled="f" stroked="f">
                <v:textbox inset=",0,,0">
                  <w:txbxContent>
                    <w:p w14:paraId="3B592DB9" w14:textId="60DA63A6" w:rsidR="00850F18" w:rsidRPr="00AE4667" w:rsidRDefault="00696A10" w:rsidP="00382126">
                      <w:pPr>
                        <w:pStyle w:val="BodyText-Light"/>
                      </w:pPr>
                      <w:r>
                        <w:t>A</w:t>
                      </w:r>
                      <w:r w:rsidR="006E4430">
                        <w:t>dd penalty for parent slip-ups</w:t>
                      </w:r>
                      <w:r>
                        <w:t xml:space="preserve">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99569" behindDoc="0" locked="0" layoutInCell="1" allowOverlap="1" wp14:anchorId="1CC844CB" wp14:editId="3B79EE38">
                <wp:simplePos x="0" y="0"/>
                <wp:positionH relativeFrom="page">
                  <wp:posOffset>5782310</wp:posOffset>
                </wp:positionH>
                <wp:positionV relativeFrom="page">
                  <wp:posOffset>4076700</wp:posOffset>
                </wp:positionV>
                <wp:extent cx="614045" cy="203200"/>
                <wp:effectExtent l="0" t="0" r="0" b="0"/>
                <wp:wrapNone/>
                <wp:docPr id="16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E5E61F" w14:textId="646807A2" w:rsidR="006E4430" w:rsidRDefault="006E4430" w:rsidP="006E4430">
                            <w:pPr>
                              <w:pStyle w:val="BodyTextR-Light"/>
                            </w:pPr>
                            <w:r>
                              <w:t>19-21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55.3pt;margin-top:321pt;width:48.35pt;height:16pt;z-index:251799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XbvUCAABX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" filled="f" stroked="f">
                <v:textbox inset=",0,,0">
                  <w:txbxContent>
                    <w:p w14:paraId="42E5E61F" w14:textId="646807A2" w:rsidR="006E4430" w:rsidRDefault="006E4430" w:rsidP="006E4430">
                      <w:pPr>
                        <w:pStyle w:val="BodyTextR-Light"/>
                      </w:pPr>
                      <w:r>
                        <w:t>19-21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95473" behindDoc="0" locked="0" layoutInCell="1" allowOverlap="1" wp14:anchorId="321D07FC" wp14:editId="265FBC7E">
                <wp:simplePos x="0" y="0"/>
                <wp:positionH relativeFrom="page">
                  <wp:posOffset>3620135</wp:posOffset>
                </wp:positionH>
                <wp:positionV relativeFrom="page">
                  <wp:posOffset>4081780</wp:posOffset>
                </wp:positionV>
                <wp:extent cx="2286000" cy="203200"/>
                <wp:effectExtent l="0" t="0" r="0" b="0"/>
                <wp:wrapTight wrapText="bothSides">
                  <wp:wrapPolygon edited="0">
                    <wp:start x="240" y="0"/>
                    <wp:lineTo x="240" y="18900"/>
                    <wp:lineTo x="21120" y="18900"/>
                    <wp:lineTo x="21120" y="0"/>
                    <wp:lineTo x="240" y="0"/>
                  </wp:wrapPolygon>
                </wp:wrapTight>
                <wp:docPr id="1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BC4D45" w14:textId="77777777" w:rsidR="006E4430" w:rsidRPr="00EB4540" w:rsidRDefault="006E4430" w:rsidP="006E4430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85.05pt;margin-top:321.4pt;width:180pt;height:16pt;z-index:251795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" mv:complextextbox="1" filled="f" stroked="f">
                <v:textbox inset=",0,,0">
                  <w:txbxContent>
                    <w:p w14:paraId="4ABC4D45" w14:textId="77777777" w:rsidR="006E4430" w:rsidRPr="00EB4540" w:rsidRDefault="006E4430" w:rsidP="006E4430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97521" behindDoc="0" locked="0" layoutInCell="1" allowOverlap="1" wp14:anchorId="657EA21C" wp14:editId="227B8B5A">
                <wp:simplePos x="0" y="0"/>
                <wp:positionH relativeFrom="page">
                  <wp:posOffset>5784215</wp:posOffset>
                </wp:positionH>
                <wp:positionV relativeFrom="page">
                  <wp:posOffset>3790315</wp:posOffset>
                </wp:positionV>
                <wp:extent cx="614045" cy="203200"/>
                <wp:effectExtent l="0" t="0" r="0" b="0"/>
                <wp:wrapNone/>
                <wp:docPr id="13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ABBEE0" w14:textId="4AF708C3" w:rsidR="006E4430" w:rsidRDefault="006E4430" w:rsidP="006E4430">
                            <w:pPr>
                              <w:pStyle w:val="BodyTextR-Light"/>
                            </w:pPr>
                            <w:r>
                              <w:t>15-18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55.45pt;margin-top:298.45pt;width:48.35pt;height:16pt;z-index:251797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" filled="f" stroked="f">
                <v:textbox inset=",0,,0">
                  <w:txbxContent>
                    <w:p w14:paraId="5AABBEE0" w14:textId="4AF708C3" w:rsidR="006E4430" w:rsidRDefault="006E4430" w:rsidP="006E4430">
                      <w:pPr>
                        <w:pStyle w:val="BodyTextR-Light"/>
                      </w:pPr>
                      <w:r>
                        <w:t>15-18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93425" behindDoc="0" locked="0" layoutInCell="1" allowOverlap="1" wp14:anchorId="34610ACD" wp14:editId="57F66488">
                <wp:simplePos x="0" y="0"/>
                <wp:positionH relativeFrom="page">
                  <wp:posOffset>3620135</wp:posOffset>
                </wp:positionH>
                <wp:positionV relativeFrom="page">
                  <wp:posOffset>3790315</wp:posOffset>
                </wp:positionV>
                <wp:extent cx="2286000" cy="203200"/>
                <wp:effectExtent l="0" t="0" r="0" b="0"/>
                <wp:wrapTight wrapText="bothSides">
                  <wp:wrapPolygon edited="0">
                    <wp:start x="240" y="0"/>
                    <wp:lineTo x="240" y="18900"/>
                    <wp:lineTo x="21120" y="18900"/>
                    <wp:lineTo x="21120" y="0"/>
                    <wp:lineTo x="240" y="0"/>
                  </wp:wrapPolygon>
                </wp:wrapTight>
                <wp:docPr id="1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544199" w14:textId="77777777" w:rsidR="006E4430" w:rsidRPr="00EB4540" w:rsidRDefault="006E4430" w:rsidP="006E4430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85.05pt;margin-top:298.45pt;width:180pt;height:16pt;z-index:251793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" mv:complextextbox="1" filled="f" stroked="f">
                <v:textbox inset=",0,,0">
                  <w:txbxContent>
                    <w:p w14:paraId="73544199" w14:textId="77777777" w:rsidR="006E4430" w:rsidRPr="00EB4540" w:rsidRDefault="006E4430" w:rsidP="006E4430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27E58C" wp14:editId="63B7CD67">
                <wp:simplePos x="0" y="0"/>
                <wp:positionH relativeFrom="page">
                  <wp:posOffset>5782310</wp:posOffset>
                </wp:positionH>
                <wp:positionV relativeFrom="page">
                  <wp:posOffset>3449320</wp:posOffset>
                </wp:positionV>
                <wp:extent cx="614045" cy="203200"/>
                <wp:effectExtent l="0" t="0" r="0" b="0"/>
                <wp:wrapNone/>
                <wp:docPr id="1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DC6884" w14:textId="2C53B1A8" w:rsidR="00850F18" w:rsidRDefault="00696A10" w:rsidP="00382126">
                            <w:pPr>
                              <w:pStyle w:val="BodyTextR-Light"/>
                            </w:pPr>
                            <w:r>
                              <w:t>10-14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55.3pt;margin-top:271.6pt;width:48.35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a4/QCAABX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" filled="f" stroked="f">
                <v:textbox inset=",0,,0">
                  <w:txbxContent>
                    <w:p w14:paraId="15DC6884" w14:textId="2C53B1A8" w:rsidR="00850F18" w:rsidRDefault="00696A10" w:rsidP="00382126">
                      <w:pPr>
                        <w:pStyle w:val="BodyTextR-Light"/>
                      </w:pPr>
                      <w:r>
                        <w:t>10-14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8CB2DA" wp14:editId="5EDF2927">
                <wp:simplePos x="0" y="0"/>
                <wp:positionH relativeFrom="page">
                  <wp:posOffset>3627120</wp:posOffset>
                </wp:positionH>
                <wp:positionV relativeFrom="page">
                  <wp:posOffset>3445510</wp:posOffset>
                </wp:positionV>
                <wp:extent cx="2286000" cy="203200"/>
                <wp:effectExtent l="0" t="0" r="0" b="0"/>
                <wp:wrapTight wrapText="bothSides">
                  <wp:wrapPolygon edited="0">
                    <wp:start x="240" y="0"/>
                    <wp:lineTo x="240" y="18900"/>
                    <wp:lineTo x="21120" y="18900"/>
                    <wp:lineTo x="21120" y="0"/>
                    <wp:lineTo x="240" y="0"/>
                  </wp:wrapPolygon>
                </wp:wrapTight>
                <wp:docPr id="1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ED2E85" w14:textId="21E58829" w:rsidR="00850F18" w:rsidRPr="00EB4540" w:rsidRDefault="00696A10" w:rsidP="00382126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85.6pt;margin-top:271.3pt;width:180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" mv:complextextbox="1" filled="f" stroked="f">
                <v:textbox inset=",0,,0">
                  <w:txbxContent>
                    <w:p w14:paraId="44ED2E85" w14:textId="21E58829" w:rsidR="00850F18" w:rsidRPr="00EB4540" w:rsidRDefault="00696A10" w:rsidP="00382126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3408AE" wp14:editId="3D9DE2C0">
                <wp:simplePos x="0" y="0"/>
                <wp:positionH relativeFrom="page">
                  <wp:posOffset>5913120</wp:posOffset>
                </wp:positionH>
                <wp:positionV relativeFrom="page">
                  <wp:posOffset>3175000</wp:posOffset>
                </wp:positionV>
                <wp:extent cx="485140" cy="274320"/>
                <wp:effectExtent l="0" t="0" r="0" b="5080"/>
                <wp:wrapNone/>
                <wp:docPr id="10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9B51CA" w14:textId="5AB2FBB8" w:rsidR="00850F18" w:rsidRDefault="00696A10" w:rsidP="00382126">
                            <w:pPr>
                              <w:pStyle w:val="BodyTextR-Light"/>
                            </w:pPr>
                            <w:r>
                              <w:t>4-9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4" type="#_x0000_t202" style="position:absolute;margin-left:465.6pt;margin-top:250pt;width:38.2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" filled="f" stroked="f">
                <v:textbox inset=",0,,0">
                  <w:txbxContent>
                    <w:p w14:paraId="5C9B51CA" w14:textId="5AB2FBB8" w:rsidR="00850F18" w:rsidRDefault="00696A10" w:rsidP="00382126">
                      <w:pPr>
                        <w:pStyle w:val="BodyTextR-Light"/>
                      </w:pPr>
                      <w:r>
                        <w:t>4-9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3450E6" wp14:editId="72D3E87B">
                <wp:simplePos x="0" y="0"/>
                <wp:positionH relativeFrom="page">
                  <wp:posOffset>3627120</wp:posOffset>
                </wp:positionH>
                <wp:positionV relativeFrom="page">
                  <wp:posOffset>3164840</wp:posOffset>
                </wp:positionV>
                <wp:extent cx="2286000" cy="288925"/>
                <wp:effectExtent l="0" t="0" r="0" b="15875"/>
                <wp:wrapTight wrapText="bothSides">
                  <wp:wrapPolygon edited="0">
                    <wp:start x="240" y="0"/>
                    <wp:lineTo x="240" y="20888"/>
                    <wp:lineTo x="21120" y="20888"/>
                    <wp:lineTo x="21120" y="0"/>
                    <wp:lineTo x="240" y="0"/>
                  </wp:wrapPolygon>
                </wp:wrapTight>
                <wp:docPr id="1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17CED8" w14:textId="5F2DA8B0" w:rsidR="00850F18" w:rsidRPr="00AE4667" w:rsidRDefault="00696A10" w:rsidP="00382126">
                            <w:pPr>
                              <w:pStyle w:val="BodyText-Light"/>
                            </w:pPr>
                            <w:r>
                              <w:t>Devices surrendered for 48 hours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margin-left:285.6pt;margin-top:249.2pt;width:180pt;height:22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" mv:complextextbox="1" filled="f" stroked="f">
                <v:textbox inset=",0,,0">
                  <w:txbxContent>
                    <w:p w14:paraId="0117CED8" w14:textId="5F2DA8B0" w:rsidR="00850F18" w:rsidRPr="00AE4667" w:rsidRDefault="00696A10" w:rsidP="00382126">
                      <w:pPr>
                        <w:pStyle w:val="BodyText-Light"/>
                      </w:pPr>
                      <w:r>
                        <w:t>Devices surrendered for 48 hours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443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E4D542" wp14:editId="79479DB4">
                <wp:simplePos x="0" y="0"/>
                <wp:positionH relativeFrom="page">
                  <wp:posOffset>3627120</wp:posOffset>
                </wp:positionH>
                <wp:positionV relativeFrom="page">
                  <wp:posOffset>2834005</wp:posOffset>
                </wp:positionV>
                <wp:extent cx="2286000" cy="288925"/>
                <wp:effectExtent l="0" t="0" r="0" b="15875"/>
                <wp:wrapTight wrapText="bothSides">
                  <wp:wrapPolygon edited="0">
                    <wp:start x="240" y="0"/>
                    <wp:lineTo x="240" y="20888"/>
                    <wp:lineTo x="21120" y="20888"/>
                    <wp:lineTo x="21120" y="0"/>
                    <wp:lineTo x="240" y="0"/>
                  </wp:wrapPolygon>
                </wp:wrapTight>
                <wp:docPr id="10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BA2B1E" w14:textId="649A3AAD" w:rsidR="00850F18" w:rsidRDefault="00696A10" w:rsidP="00382126">
                            <w:pPr>
                              <w:pStyle w:val="BodyText-Light"/>
                            </w:pPr>
                            <w:r>
                              <w:t>Devices surrendered for 24 hours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76" type="#_x0000_t202" style="position:absolute;margin-left:285.6pt;margin-top:223.15pt;width:180pt;height:22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" mv:complextextbox="1" filled="f" stroked="f">
                <v:textbox inset=",0,,0">
                  <w:txbxContent>
                    <w:p w14:paraId="4DBA2B1E" w14:textId="649A3AAD" w:rsidR="00850F18" w:rsidRDefault="00696A10" w:rsidP="00382126">
                      <w:pPr>
                        <w:pStyle w:val="BodyText-Light"/>
                      </w:pPr>
                      <w:r>
                        <w:t>Devices surrendered for 24 hours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3D3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223F8B" wp14:editId="3BF28A2F">
                <wp:simplePos x="0" y="0"/>
                <wp:positionH relativeFrom="page">
                  <wp:posOffset>3627120</wp:posOffset>
                </wp:positionH>
                <wp:positionV relativeFrom="page">
                  <wp:posOffset>2324100</wp:posOffset>
                </wp:positionV>
                <wp:extent cx="2730500" cy="508000"/>
                <wp:effectExtent l="0" t="0" r="0" b="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10112D" w14:textId="03CBF738" w:rsidR="00850F18" w:rsidRPr="00EB4540" w:rsidRDefault="00696A10" w:rsidP="00382126">
                            <w:pPr>
                              <w:pStyle w:val="Heading1-Light"/>
                            </w:pPr>
                            <w:r>
                              <w:t>Slip-Ups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7" type="#_x0000_t202" style="position:absolute;margin-left:285.6pt;margin-top:183pt;width:215pt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" filled="f" stroked="f">
                <v:textbox inset=",7.2pt,,7.2pt">
                  <w:txbxContent>
                    <w:p w14:paraId="1410112D" w14:textId="03CBF738" w:rsidR="00850F18" w:rsidRPr="00EB4540" w:rsidRDefault="00696A10" w:rsidP="00382126">
                      <w:pPr>
                        <w:pStyle w:val="Heading1-Light"/>
                      </w:pPr>
                      <w:r>
                        <w:t>Slip-Ups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3A6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8F3FDB" wp14:editId="1215043E">
                <wp:simplePos x="0" y="0"/>
                <wp:positionH relativeFrom="page">
                  <wp:posOffset>6692900</wp:posOffset>
                </wp:positionH>
                <wp:positionV relativeFrom="page">
                  <wp:posOffset>6881495</wp:posOffset>
                </wp:positionV>
                <wp:extent cx="2286000" cy="348615"/>
                <wp:effectExtent l="0" t="0" r="0" b="6985"/>
                <wp:wrapTight wrapText="bothSides">
                  <wp:wrapPolygon edited="0">
                    <wp:start x="240" y="0"/>
                    <wp:lineTo x="240" y="20459"/>
                    <wp:lineTo x="21120" y="20459"/>
                    <wp:lineTo x="21120" y="0"/>
                    <wp:lineTo x="240" y="0"/>
                  </wp:wrapPolygon>
                </wp:wrapTight>
                <wp:docPr id="1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C7F5EB" w14:textId="062FD04F" w:rsidR="00850F18" w:rsidRPr="00EB4540" w:rsidRDefault="00743A67" w:rsidP="00382126">
                            <w:pPr>
                              <w:pStyle w:val="BodyText"/>
                            </w:pPr>
                            <w:r>
                              <w:t>Add comments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8" type="#_x0000_t202" style="position:absolute;margin-left:527pt;margin-top:541.85pt;width:180pt;height:27.4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" mv:complextextbox="1" filled="f" stroked="f">
                <v:textbox inset=",0,,0">
                  <w:txbxContent>
                    <w:p w14:paraId="05C7F5EB" w14:textId="062FD04F" w:rsidR="00850F18" w:rsidRPr="00EB4540" w:rsidRDefault="00743A67" w:rsidP="00382126">
                      <w:pPr>
                        <w:pStyle w:val="BodyText"/>
                      </w:pPr>
                      <w:r>
                        <w:t>Add comments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96A10">
        <w:rPr>
          <w:noProof/>
        </w:rPr>
        <w:drawing>
          <wp:anchor distT="0" distB="0" distL="118745" distR="118745" simplePos="0" relativeHeight="251787268" behindDoc="0" locked="0" layoutInCell="0" allowOverlap="1" wp14:anchorId="7890D0E9" wp14:editId="310F82E8">
            <wp:simplePos x="0" y="0"/>
            <wp:positionH relativeFrom="page">
              <wp:posOffset>1536065</wp:posOffset>
            </wp:positionH>
            <wp:positionV relativeFrom="page">
              <wp:posOffset>852805</wp:posOffset>
            </wp:positionV>
            <wp:extent cx="1388110" cy="926465"/>
            <wp:effectExtent l="101600" t="76200" r="110490" b="64135"/>
            <wp:wrapTight wrapText="bothSides">
              <wp:wrapPolygon edited="0">
                <wp:start x="6324" y="-1777"/>
                <wp:lineTo x="-1581" y="-1777"/>
                <wp:lineTo x="-1581" y="15397"/>
                <wp:lineTo x="-395" y="17766"/>
                <wp:lineTo x="5929" y="22503"/>
                <wp:lineTo x="6324" y="22503"/>
                <wp:lineTo x="15019" y="22503"/>
                <wp:lineTo x="15414" y="22503"/>
                <wp:lineTo x="21738" y="17173"/>
                <wp:lineTo x="22924" y="8291"/>
                <wp:lineTo x="22924" y="5330"/>
                <wp:lineTo x="16995" y="-1777"/>
                <wp:lineTo x="15019" y="-1777"/>
                <wp:lineTo x="6324" y="-1777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laceholder-base---neutr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926465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6A10">
        <w:rPr>
          <w:noProof/>
        </w:rPr>
        <w:drawing>
          <wp:anchor distT="0" distB="0" distL="118745" distR="118745" simplePos="0" relativeHeight="251787265" behindDoc="0" locked="0" layoutInCell="0" allowOverlap="1" wp14:anchorId="07FF06C6" wp14:editId="70595D4D">
            <wp:simplePos x="0" y="0"/>
            <wp:positionH relativeFrom="page">
              <wp:posOffset>4673600</wp:posOffset>
            </wp:positionH>
            <wp:positionV relativeFrom="page">
              <wp:posOffset>984885</wp:posOffset>
            </wp:positionV>
            <wp:extent cx="1364615" cy="913765"/>
            <wp:effectExtent l="101600" t="76200" r="108585" b="76835"/>
            <wp:wrapTight wrapText="bothSides">
              <wp:wrapPolygon edited="0">
                <wp:start x="6433" y="-1801"/>
                <wp:lineTo x="-1608" y="-1801"/>
                <wp:lineTo x="-1608" y="15611"/>
                <wp:lineTo x="-402" y="18013"/>
                <wp:lineTo x="6031" y="22816"/>
                <wp:lineTo x="6433" y="22816"/>
                <wp:lineTo x="14876" y="22816"/>
                <wp:lineTo x="15278" y="22816"/>
                <wp:lineTo x="21711" y="17412"/>
                <wp:lineTo x="22917" y="8406"/>
                <wp:lineTo x="22917" y="5404"/>
                <wp:lineTo x="16886" y="-1801"/>
                <wp:lineTo x="14876" y="-1801"/>
                <wp:lineTo x="6433" y="-1801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laceholder-base---neutr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913765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6A10">
        <w:rPr>
          <w:noProof/>
        </w:rPr>
        <w:drawing>
          <wp:anchor distT="0" distB="0" distL="118745" distR="118745" simplePos="0" relativeHeight="251787271" behindDoc="0" locked="0" layoutInCell="0" allowOverlap="1" wp14:anchorId="300A3312" wp14:editId="0054506C">
            <wp:simplePos x="0" y="0"/>
            <wp:positionH relativeFrom="page">
              <wp:posOffset>7886700</wp:posOffset>
            </wp:positionH>
            <wp:positionV relativeFrom="page">
              <wp:posOffset>887095</wp:posOffset>
            </wp:positionV>
            <wp:extent cx="1535430" cy="1024890"/>
            <wp:effectExtent l="101600" t="76200" r="90170" b="67310"/>
            <wp:wrapTight wrapText="bothSides">
              <wp:wrapPolygon edited="0">
                <wp:start x="6432" y="-1606"/>
                <wp:lineTo x="-1429" y="-1606"/>
                <wp:lineTo x="-1429" y="14989"/>
                <wp:lineTo x="-1072" y="17130"/>
                <wp:lineTo x="6432" y="22483"/>
                <wp:lineTo x="14650" y="22483"/>
                <wp:lineTo x="15007" y="22483"/>
                <wp:lineTo x="22154" y="16059"/>
                <wp:lineTo x="22154" y="15524"/>
                <wp:lineTo x="22511" y="7494"/>
                <wp:lineTo x="22511" y="4818"/>
                <wp:lineTo x="16437" y="-1606"/>
                <wp:lineTo x="14650" y="-1606"/>
                <wp:lineTo x="6432" y="-1606"/>
              </wp:wrapPolygon>
            </wp:wrapTight>
            <wp:docPr id="1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laceholder-base---neutr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24890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6A1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933093" wp14:editId="1D759EC9">
                <wp:simplePos x="0" y="0"/>
                <wp:positionH relativeFrom="page">
                  <wp:posOffset>5913120</wp:posOffset>
                </wp:positionH>
                <wp:positionV relativeFrom="page">
                  <wp:posOffset>2834005</wp:posOffset>
                </wp:positionV>
                <wp:extent cx="485140" cy="274320"/>
                <wp:effectExtent l="0" t="0" r="0" b="5080"/>
                <wp:wrapNone/>
                <wp:docPr id="10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BEF257" w14:textId="5A5A265A" w:rsidR="00850F18" w:rsidRDefault="00696A10" w:rsidP="00382126">
                            <w:pPr>
                              <w:pStyle w:val="BodyTextR-Light"/>
                            </w:pPr>
                            <w:r>
                              <w:t>1-3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9" type="#_x0000_t202" style="position:absolute;margin-left:465.6pt;margin-top:223.15pt;width:38.2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" filled="f" stroked="f">
                <v:textbox inset=",0,,0">
                  <w:txbxContent>
                    <w:p w14:paraId="7EBEF257" w14:textId="5A5A265A" w:rsidR="00850F18" w:rsidRDefault="00696A10" w:rsidP="00382126">
                      <w:pPr>
                        <w:pStyle w:val="BodyTextR-Light"/>
                      </w:pPr>
                      <w: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1EB">
        <w:rPr>
          <w:noProof/>
        </w:rPr>
        <mc:AlternateContent>
          <mc:Choice Requires="wps">
            <w:drawing>
              <wp:anchor distT="0" distB="0" distL="114300" distR="114300" simplePos="0" relativeHeight="251791377" behindDoc="0" locked="0" layoutInCell="1" allowOverlap="1" wp14:anchorId="07018FF9" wp14:editId="4B14C62E">
                <wp:simplePos x="0" y="0"/>
                <wp:positionH relativeFrom="page">
                  <wp:posOffset>2997200</wp:posOffset>
                </wp:positionH>
                <wp:positionV relativeFrom="page">
                  <wp:posOffset>4210685</wp:posOffset>
                </wp:positionV>
                <wp:extent cx="365760" cy="274320"/>
                <wp:effectExtent l="0" t="0" r="0" b="5080"/>
                <wp:wrapNone/>
                <wp:docPr id="18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81B56A" w14:textId="65A32F4A" w:rsidR="00850F18" w:rsidRDefault="00850F18" w:rsidP="000E61EB">
                            <w:pPr>
                              <w:pStyle w:val="BodyTextRight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0" type="#_x0000_t202" style="position:absolute;margin-left:236pt;margin-top:331.55pt;width:28.8pt;height:21.6pt;z-index:251791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" filled="f" stroked="f">
                <v:textbox inset=",0,,0">
                  <w:txbxContent>
                    <w:p w14:paraId="4381B56A" w14:textId="65A32F4A" w:rsidR="00850F18" w:rsidRDefault="00850F18" w:rsidP="000E61EB">
                      <w:pPr>
                        <w:pStyle w:val="BodyTextRight"/>
                      </w:pPr>
                      <w: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1EB">
        <w:rPr>
          <w:noProof/>
        </w:rPr>
        <mc:AlternateContent>
          <mc:Choice Requires="wps">
            <w:drawing>
              <wp:anchor distT="0" distB="0" distL="114300" distR="114300" simplePos="0" relativeHeight="251789329" behindDoc="0" locked="0" layoutInCell="1" allowOverlap="1" wp14:anchorId="7D5F557F" wp14:editId="2B432CA7">
                <wp:simplePos x="0" y="0"/>
                <wp:positionH relativeFrom="page">
                  <wp:posOffset>579120</wp:posOffset>
                </wp:positionH>
                <wp:positionV relativeFrom="page">
                  <wp:posOffset>4210685</wp:posOffset>
                </wp:positionV>
                <wp:extent cx="2286000" cy="274320"/>
                <wp:effectExtent l="0" t="0" r="0" b="5080"/>
                <wp:wrapTight wrapText="bothSides">
                  <wp:wrapPolygon edited="0">
                    <wp:start x="240" y="0"/>
                    <wp:lineTo x="240" y="20000"/>
                    <wp:lineTo x="21120" y="20000"/>
                    <wp:lineTo x="21120" y="0"/>
                    <wp:lineTo x="240" y="0"/>
                  </wp:wrapPolygon>
                </wp:wrapTight>
                <wp:docPr id="18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BD5752" w14:textId="77777777" w:rsidR="00850F18" w:rsidRPr="00EB4540" w:rsidRDefault="00850F18" w:rsidP="000E61EB">
                            <w:pPr>
                              <w:pStyle w:val="BodyTex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margin-left:45.6pt;margin-top:331.55pt;width:180pt;height:21.6pt;z-index:251789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" mv:complextextbox="1" filled="f" stroked="f">
                <v:textbox inset=",0,,0">
                  <w:txbxContent>
                    <w:p w14:paraId="5DBD5752" w14:textId="77777777" w:rsidR="00850F18" w:rsidRPr="00EB4540" w:rsidRDefault="00850F18" w:rsidP="000E61EB">
                      <w:pPr>
                        <w:pStyle w:val="BodyTex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61E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90D9B4" wp14:editId="003EB36A">
                <wp:simplePos x="0" y="0"/>
                <wp:positionH relativeFrom="page">
                  <wp:posOffset>579120</wp:posOffset>
                </wp:positionH>
                <wp:positionV relativeFrom="page">
                  <wp:posOffset>3900805</wp:posOffset>
                </wp:positionV>
                <wp:extent cx="2286000" cy="274320"/>
                <wp:effectExtent l="0" t="0" r="0" b="5080"/>
                <wp:wrapTight wrapText="bothSides">
                  <wp:wrapPolygon edited="0">
                    <wp:start x="240" y="0"/>
                    <wp:lineTo x="240" y="20000"/>
                    <wp:lineTo x="21120" y="20000"/>
                    <wp:lineTo x="21120" y="0"/>
                    <wp:lineTo x="240" y="0"/>
                  </wp:wrapPolygon>
                </wp:wrapTight>
                <wp:docPr id="1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2BDAD8" w14:textId="4BB05C84" w:rsidR="00850F18" w:rsidRPr="00EB4540" w:rsidRDefault="00850F18" w:rsidP="00382126">
                            <w:pPr>
                              <w:pStyle w:val="BodyTex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5.6pt;margin-top:307.15pt;width:180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" mv:complextextbox="1" filled="f" stroked="f">
                <v:textbox inset=",0,,0">
                  <w:txbxContent>
                    <w:p w14:paraId="432BDAD8" w14:textId="4BB05C84" w:rsidR="00850F18" w:rsidRPr="00EB4540" w:rsidRDefault="00850F18" w:rsidP="00382126">
                      <w:pPr>
                        <w:pStyle w:val="BodyTex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FD1AB5" wp14:editId="7ADD0E43">
                <wp:simplePos x="0" y="0"/>
                <wp:positionH relativeFrom="page">
                  <wp:posOffset>9098280</wp:posOffset>
                </wp:positionH>
                <wp:positionV relativeFrom="page">
                  <wp:posOffset>3561715</wp:posOffset>
                </wp:positionV>
                <wp:extent cx="365760" cy="247015"/>
                <wp:effectExtent l="0" t="0" r="0" b="6985"/>
                <wp:wrapNone/>
                <wp:docPr id="1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3A85DC" w14:textId="0D79281D" w:rsidR="00850F18" w:rsidRDefault="001E2903" w:rsidP="00382126">
                            <w:pPr>
                              <w:pStyle w:val="BodyTextRight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3" type="#_x0000_t202" style="position:absolute;margin-left:716.4pt;margin-top:280.45pt;width:28.8pt;height:19.4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" filled="f" stroked="f">
                <v:textbox inset=",0,,0">
                  <w:txbxContent>
                    <w:p w14:paraId="3D3A85DC" w14:textId="0D79281D" w:rsidR="00850F18" w:rsidRDefault="001E2903" w:rsidP="00382126">
                      <w:pPr>
                        <w:pStyle w:val="BodyTextRight"/>
                      </w:pPr>
                      <w: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5CA578" wp14:editId="5C2119B1">
                <wp:simplePos x="0" y="0"/>
                <wp:positionH relativeFrom="page">
                  <wp:posOffset>9098280</wp:posOffset>
                </wp:positionH>
                <wp:positionV relativeFrom="page">
                  <wp:posOffset>3318510</wp:posOffset>
                </wp:positionV>
                <wp:extent cx="365760" cy="247015"/>
                <wp:effectExtent l="0" t="0" r="0" b="6985"/>
                <wp:wrapNone/>
                <wp:docPr id="13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0984C" w14:textId="7CE3752B" w:rsidR="00850F18" w:rsidRDefault="001E2903" w:rsidP="00382126">
                            <w:pPr>
                              <w:pStyle w:val="BodyTextRight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716.4pt;margin-top:261.3pt;width:28.8pt;height:19.4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" filled="f" stroked="f">
                <v:textbox inset=",0,,0">
                  <w:txbxContent>
                    <w:p w14:paraId="4840984C" w14:textId="7CE3752B" w:rsidR="00850F18" w:rsidRDefault="001E2903" w:rsidP="00382126">
                      <w:pPr>
                        <w:pStyle w:val="BodyTextRight"/>
                      </w:pPr>
                      <w: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073048" wp14:editId="277ACF82">
                <wp:simplePos x="0" y="0"/>
                <wp:positionH relativeFrom="page">
                  <wp:posOffset>9098280</wp:posOffset>
                </wp:positionH>
                <wp:positionV relativeFrom="page">
                  <wp:posOffset>3089910</wp:posOffset>
                </wp:positionV>
                <wp:extent cx="365760" cy="247015"/>
                <wp:effectExtent l="0" t="0" r="0" b="6985"/>
                <wp:wrapNone/>
                <wp:docPr id="13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595262" w14:textId="2D776DB1" w:rsidR="00850F18" w:rsidRDefault="001E2903" w:rsidP="00382126">
                            <w:pPr>
                              <w:pStyle w:val="BodyTextRight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5" type="#_x0000_t202" style="position:absolute;margin-left:716.4pt;margin-top:243.3pt;width:28.8pt;height:19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" filled="f" stroked="f">
                <v:textbox inset=",0,,0">
                  <w:txbxContent>
                    <w:p w14:paraId="61595262" w14:textId="2D776DB1" w:rsidR="00850F18" w:rsidRDefault="001E2903" w:rsidP="00382126">
                      <w:pPr>
                        <w:pStyle w:val="BodyTextRight"/>
                      </w:pPr>
                      <w: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DFBF8C" wp14:editId="36C4E652">
                <wp:simplePos x="0" y="0"/>
                <wp:positionH relativeFrom="page">
                  <wp:posOffset>9098280</wp:posOffset>
                </wp:positionH>
                <wp:positionV relativeFrom="page">
                  <wp:posOffset>2846705</wp:posOffset>
                </wp:positionV>
                <wp:extent cx="365760" cy="247015"/>
                <wp:effectExtent l="0" t="0" r="0" b="6985"/>
                <wp:wrapNone/>
                <wp:docPr id="13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083AB8" w14:textId="3AC4ADBC" w:rsidR="00850F18" w:rsidRDefault="001E2903" w:rsidP="00382126">
                            <w:pPr>
                              <w:pStyle w:val="BodyTextRight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6" type="#_x0000_t202" style="position:absolute;margin-left:716.4pt;margin-top:224.15pt;width:28.8pt;height:19.4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Ps/UCAABX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" filled="f" stroked="f">
                <v:textbox inset=",0,,0">
                  <w:txbxContent>
                    <w:p w14:paraId="1D083AB8" w14:textId="3AC4ADBC" w:rsidR="00850F18" w:rsidRDefault="001E2903" w:rsidP="00382126">
                      <w:pPr>
                        <w:pStyle w:val="BodyTextRight"/>
                      </w:pPr>
                      <w: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EFDBD1" wp14:editId="0AAFECE0">
                <wp:simplePos x="0" y="0"/>
                <wp:positionH relativeFrom="page">
                  <wp:posOffset>9098280</wp:posOffset>
                </wp:positionH>
                <wp:positionV relativeFrom="page">
                  <wp:posOffset>4033520</wp:posOffset>
                </wp:positionV>
                <wp:extent cx="365760" cy="247015"/>
                <wp:effectExtent l="0" t="0" r="0" b="6985"/>
                <wp:wrapNone/>
                <wp:docPr id="13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E12B5F" w14:textId="1A1F0C64" w:rsidR="00850F18" w:rsidRDefault="001E2903" w:rsidP="00382126">
                            <w:pPr>
                              <w:pStyle w:val="BodyTextRight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7" type="#_x0000_t202" style="position:absolute;margin-left:716.4pt;margin-top:317.6pt;width:28.8pt;height:19.4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" filled="f" stroked="f">
                <v:textbox inset=",0,,0">
                  <w:txbxContent>
                    <w:p w14:paraId="1AE12B5F" w14:textId="1A1F0C64" w:rsidR="00850F18" w:rsidRDefault="001E2903" w:rsidP="00382126">
                      <w:pPr>
                        <w:pStyle w:val="BodyTextRight"/>
                      </w:pPr>
                      <w: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00902E" wp14:editId="58AA8530">
                <wp:simplePos x="0" y="0"/>
                <wp:positionH relativeFrom="page">
                  <wp:posOffset>9098280</wp:posOffset>
                </wp:positionH>
                <wp:positionV relativeFrom="page">
                  <wp:posOffset>3790315</wp:posOffset>
                </wp:positionV>
                <wp:extent cx="365760" cy="247015"/>
                <wp:effectExtent l="0" t="0" r="0" b="6985"/>
                <wp:wrapNone/>
                <wp:docPr id="13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F3240F" w14:textId="20C46306" w:rsidR="00850F18" w:rsidRDefault="001E2903" w:rsidP="00382126">
                            <w:pPr>
                              <w:pStyle w:val="BodyTextRight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716.4pt;margin-top:298.45pt;width:28.8pt;height:19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" filled="f" stroked="f">
                <v:textbox inset=",0,,0">
                  <w:txbxContent>
                    <w:p w14:paraId="63F3240F" w14:textId="20C46306" w:rsidR="00850F18" w:rsidRDefault="001E2903" w:rsidP="00382126">
                      <w:pPr>
                        <w:pStyle w:val="BodyTextRight"/>
                      </w:pPr>
                      <w: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8BD81D" wp14:editId="181161D5">
                <wp:simplePos x="0" y="0"/>
                <wp:positionH relativeFrom="page">
                  <wp:posOffset>3627120</wp:posOffset>
                </wp:positionH>
                <wp:positionV relativeFrom="page">
                  <wp:posOffset>6678295</wp:posOffset>
                </wp:positionV>
                <wp:extent cx="2286000" cy="548640"/>
                <wp:effectExtent l="0" t="0" r="0" b="10160"/>
                <wp:wrapTight wrapText="bothSides">
                  <wp:wrapPolygon edited="0">
                    <wp:start x="240" y="0"/>
                    <wp:lineTo x="240" y="21000"/>
                    <wp:lineTo x="21120" y="21000"/>
                    <wp:lineTo x="21120" y="0"/>
                    <wp:lineTo x="240" y="0"/>
                  </wp:wrapPolygon>
                </wp:wrapTight>
                <wp:docPr id="1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CDDB57" w14:textId="6DE2E704" w:rsidR="00850F18" w:rsidRPr="00EB4540" w:rsidRDefault="00903164" w:rsidP="00382126">
                            <w:pPr>
                              <w:pStyle w:val="BodyText-Ligh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9" type="#_x0000_t202" style="position:absolute;margin-left:285.6pt;margin-top:525.85pt;width:180pt;height:43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" mv:complextextbox="1" filled="f" stroked="f">
                <v:textbox inset=",0,,0">
                  <w:txbxContent>
                    <w:p w14:paraId="23CDDB57" w14:textId="6DE2E704" w:rsidR="00850F18" w:rsidRPr="00EB4540" w:rsidRDefault="00903164" w:rsidP="00382126">
                      <w:pPr>
                        <w:pStyle w:val="BodyText-Ligh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796235" wp14:editId="57C2AD5C">
                <wp:simplePos x="0" y="0"/>
                <wp:positionH relativeFrom="page">
                  <wp:posOffset>6032500</wp:posOffset>
                </wp:positionH>
                <wp:positionV relativeFrom="page">
                  <wp:posOffset>6678295</wp:posOffset>
                </wp:positionV>
                <wp:extent cx="365760" cy="274320"/>
                <wp:effectExtent l="0" t="0" r="0" b="5080"/>
                <wp:wrapNone/>
                <wp:docPr id="1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9BF2B6" w14:textId="62819403" w:rsidR="00850F18" w:rsidRDefault="00903164" w:rsidP="00382126">
                            <w:pPr>
                              <w:pStyle w:val="BodyTextR-Light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0" type="#_x0000_t202" style="position:absolute;margin-left:475pt;margin-top:525.85pt;width:28.8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" filled="f" stroked="f">
                <v:textbox inset=",0,,0">
                  <w:txbxContent>
                    <w:p w14:paraId="449BF2B6" w14:textId="62819403" w:rsidR="00850F18" w:rsidRDefault="00903164" w:rsidP="00382126">
                      <w:pPr>
                        <w:pStyle w:val="BodyTextR-Light"/>
                      </w:pPr>
                      <w: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AE5FDC" wp14:editId="187B32BF">
                <wp:simplePos x="0" y="0"/>
                <wp:positionH relativeFrom="page">
                  <wp:posOffset>579120</wp:posOffset>
                </wp:positionH>
                <wp:positionV relativeFrom="page">
                  <wp:posOffset>6250305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01131B" w14:textId="49568DF2" w:rsidR="00850F18" w:rsidRPr="00EB4540" w:rsidRDefault="00850F18" w:rsidP="00382126">
                            <w:pPr>
                              <w:pStyle w:val="BodyTex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1" type="#_x0000_t202" style="position:absolute;margin-left:45.6pt;margin-top:492.15pt;width:180pt;height:46.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" mv:complextextbox="1" filled="f" stroked="f">
                <v:textbox inset=",0,,0">
                  <w:txbxContent>
                    <w:p w14:paraId="7B01131B" w14:textId="49568DF2" w:rsidR="00850F18" w:rsidRPr="00EB4540" w:rsidRDefault="00850F18" w:rsidP="00382126">
                      <w:pPr>
                        <w:pStyle w:val="BodyTex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70480B" wp14:editId="0AE6B779">
                <wp:simplePos x="0" y="0"/>
                <wp:positionH relativeFrom="page">
                  <wp:posOffset>2997200</wp:posOffset>
                </wp:positionH>
                <wp:positionV relativeFrom="page">
                  <wp:posOffset>6250305</wp:posOffset>
                </wp:positionV>
                <wp:extent cx="365760" cy="274320"/>
                <wp:effectExtent l="0" t="0" r="0" b="5080"/>
                <wp:wrapNone/>
                <wp:docPr id="1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05ACF3" w14:textId="2D228C35" w:rsidR="00850F18" w:rsidRDefault="00850F18" w:rsidP="00382126">
                            <w:pPr>
                              <w:pStyle w:val="BodyTextRigh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2" type="#_x0000_t202" style="position:absolute;margin-left:236pt;margin-top:492.15pt;width:28.8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" filled="f" stroked="f">
                <v:textbox inset=",0,,0">
                  <w:txbxContent>
                    <w:p w14:paraId="0105ACF3" w14:textId="2D228C35" w:rsidR="00850F18" w:rsidRDefault="00850F18" w:rsidP="00382126">
                      <w:pPr>
                        <w:pStyle w:val="BodyTextRight"/>
                      </w:pPr>
                      <w: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CF14A1" wp14:editId="2CC76A89">
                <wp:simplePos x="0" y="0"/>
                <wp:positionH relativeFrom="page">
                  <wp:posOffset>2997200</wp:posOffset>
                </wp:positionH>
                <wp:positionV relativeFrom="page">
                  <wp:posOffset>3900805</wp:posOffset>
                </wp:positionV>
                <wp:extent cx="365760" cy="274320"/>
                <wp:effectExtent l="0" t="0" r="0" b="5080"/>
                <wp:wrapNone/>
                <wp:docPr id="1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A0F6C" w14:textId="193F4716" w:rsidR="00850F18" w:rsidRDefault="00850F18" w:rsidP="00382126">
                            <w:pPr>
                              <w:pStyle w:val="BodyTextRight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36pt;margin-top:307.15pt;width:28.8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" filled="f" stroked="f">
                <v:textbox inset=",0,,0">
                  <w:txbxContent>
                    <w:p w14:paraId="5CAA0F6C" w14:textId="193F4716" w:rsidR="00850F18" w:rsidRDefault="00850F18" w:rsidP="00382126">
                      <w:pPr>
                        <w:pStyle w:val="BodyTextRight"/>
                      </w:pPr>
                      <w: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20B6A2" wp14:editId="6EDC286E">
                <wp:simplePos x="0" y="0"/>
                <wp:positionH relativeFrom="page">
                  <wp:posOffset>6692900</wp:posOffset>
                </wp:positionH>
                <wp:positionV relativeFrom="page">
                  <wp:posOffset>6083935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DF2331" w14:textId="5AD6B5ED" w:rsidR="00850F18" w:rsidRDefault="00743A67" w:rsidP="00382126">
                            <w:pPr>
                              <w:pStyle w:val="BodyText"/>
                            </w:pPr>
                            <w:r>
                              <w:t>_____________________________</w:t>
                            </w:r>
                          </w:p>
                          <w:p w14:paraId="07D6E9DF" w14:textId="19676DAA" w:rsidR="00743A67" w:rsidRDefault="00743A67" w:rsidP="00382126">
                            <w:pPr>
                              <w:pStyle w:val="BodyText"/>
                            </w:pPr>
                            <w:r>
                              <w:t>_____________________________</w:t>
                            </w:r>
                          </w:p>
                          <w:p w14:paraId="68B8ECF5" w14:textId="3D119A10" w:rsidR="00743A67" w:rsidRDefault="00743A67" w:rsidP="00382126">
                            <w:pPr>
                              <w:pStyle w:val="BodyText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4" type="#_x0000_t202" style="position:absolute;margin-left:527pt;margin-top:479.05pt;width:180pt;height:46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" mv:complextextbox="1" filled="f" stroked="f">
                <v:textbox inset=",0,,0">
                  <w:txbxContent>
                    <w:p w14:paraId="34DF2331" w14:textId="5AD6B5ED" w:rsidR="00850F18" w:rsidRDefault="00743A67" w:rsidP="00382126">
                      <w:pPr>
                        <w:pStyle w:val="BodyText"/>
                      </w:pPr>
                      <w:r>
                        <w:t>_____________________________</w:t>
                      </w:r>
                    </w:p>
                    <w:p w14:paraId="07D6E9DF" w14:textId="19676DAA" w:rsidR="00743A67" w:rsidRDefault="00743A67" w:rsidP="00382126">
                      <w:pPr>
                        <w:pStyle w:val="BodyText"/>
                      </w:pPr>
                      <w:r>
                        <w:t>_____________________________</w:t>
                      </w:r>
                    </w:p>
                    <w:p w14:paraId="68B8ECF5" w14:textId="3D119A10" w:rsidR="00743A67" w:rsidRDefault="00743A67" w:rsidP="00382126">
                      <w:pPr>
                        <w:pStyle w:val="BodyText"/>
                      </w:pPr>
                      <w:r>
                        <w:t>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CFE537" wp14:editId="0579DEDC">
                <wp:simplePos x="0" y="0"/>
                <wp:positionH relativeFrom="page">
                  <wp:posOffset>6692900</wp:posOffset>
                </wp:positionH>
                <wp:positionV relativeFrom="page">
                  <wp:posOffset>5626100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607D8B" w14:textId="29122E95" w:rsidR="00850F18" w:rsidRDefault="00743A67" w:rsidP="00382126">
                            <w:pPr>
                              <w:pStyle w:val="BodyText"/>
                            </w:pPr>
                            <w:r>
                              <w:t>_____________________________</w:t>
                            </w:r>
                          </w:p>
                          <w:p w14:paraId="2F674D6E" w14:textId="5BF15E64" w:rsidR="00743A67" w:rsidRDefault="00743A67" w:rsidP="00382126">
                            <w:pPr>
                              <w:pStyle w:val="BodyText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5" type="#_x0000_t202" style="position:absolute;margin-left:527pt;margin-top:443pt;width:180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" mv:complextextbox="1" filled="f" stroked="f">
                <v:textbox inset=",0,,0">
                  <w:txbxContent>
                    <w:p w14:paraId="4C607D8B" w14:textId="29122E95" w:rsidR="00850F18" w:rsidRDefault="00743A67" w:rsidP="00382126">
                      <w:pPr>
                        <w:pStyle w:val="BodyText"/>
                      </w:pPr>
                      <w:r>
                        <w:t>_____________________________</w:t>
                      </w:r>
                    </w:p>
                    <w:p w14:paraId="2F674D6E" w14:textId="5BF15E64" w:rsidR="00743A67" w:rsidRDefault="00743A67" w:rsidP="00382126">
                      <w:pPr>
                        <w:pStyle w:val="BodyText"/>
                      </w:pPr>
                      <w:r>
                        <w:t>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BE581C" wp14:editId="41D0EE37">
                <wp:simplePos x="0" y="0"/>
                <wp:positionH relativeFrom="page">
                  <wp:posOffset>6692900</wp:posOffset>
                </wp:positionH>
                <wp:positionV relativeFrom="page">
                  <wp:posOffset>4660900</wp:posOffset>
                </wp:positionV>
                <wp:extent cx="2286000" cy="508000"/>
                <wp:effectExtent l="0" t="0" r="0" b="0"/>
                <wp:wrapNone/>
                <wp:docPr id="12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DFD6B3" w14:textId="77A83DBC" w:rsidR="00850F18" w:rsidRPr="00EB4540" w:rsidRDefault="00743A67" w:rsidP="00382126">
                            <w:pPr>
                              <w:pStyle w:val="Heading1"/>
                            </w:pPr>
                            <w:r>
                              <w:t>Family Signatures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6" type="#_x0000_t202" style="position:absolute;margin-left:527pt;margin-top:367pt;width:180pt;height:40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" filled="f" stroked="f">
                <v:textbox inset=",7.2pt,,7.2pt">
                  <w:txbxContent>
                    <w:p w14:paraId="27DFD6B3" w14:textId="77A83DBC" w:rsidR="00850F18" w:rsidRPr="00EB4540" w:rsidRDefault="00743A67" w:rsidP="00382126">
                      <w:pPr>
                        <w:pStyle w:val="Heading1"/>
                      </w:pPr>
                      <w:r>
                        <w:t>Family Signatures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4CDCF9" wp14:editId="00BDF1D0">
                <wp:simplePos x="0" y="0"/>
                <wp:positionH relativeFrom="page">
                  <wp:posOffset>6680200</wp:posOffset>
                </wp:positionH>
                <wp:positionV relativeFrom="page">
                  <wp:posOffset>5168900</wp:posOffset>
                </wp:positionV>
                <wp:extent cx="2743200" cy="457200"/>
                <wp:effectExtent l="0" t="0" r="0" b="0"/>
                <wp:wrapTight wrapText="bothSides">
                  <wp:wrapPolygon edited="0">
                    <wp:start x="200" y="0"/>
                    <wp:lineTo x="200" y="20400"/>
                    <wp:lineTo x="21200" y="20400"/>
                    <wp:lineTo x="21200" y="0"/>
                    <wp:lineTo x="200" y="0"/>
                  </wp:wrapPolygon>
                </wp:wrapTight>
                <wp:docPr id="1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562C71" w14:textId="2704A583" w:rsidR="00850F18" w:rsidRPr="00743A67" w:rsidRDefault="00743A67" w:rsidP="00382126">
                            <w:pPr>
                              <w:rPr>
                                <w:color w:val="43541D" w:themeColor="accent1"/>
                              </w:rPr>
                            </w:pPr>
                            <w:r w:rsidRPr="00743A67">
                              <w:rPr>
                                <w:color w:val="43541D" w:themeColor="accent1"/>
                              </w:rPr>
                              <w:t>I agree to the family plan: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7" type="#_x0000_t202" style="position:absolute;margin-left:526pt;margin-top:407pt;width:3in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" mv:complextextbox="1" filled="f" stroked="f">
                <v:textbox inset=",0,,0">
                  <w:txbxContent>
                    <w:p w14:paraId="11562C71" w14:textId="2704A583" w:rsidR="00850F18" w:rsidRPr="00743A67" w:rsidRDefault="00743A67" w:rsidP="00382126">
                      <w:pPr>
                        <w:rPr>
                          <w:color w:val="43541D" w:themeColor="accent1"/>
                        </w:rPr>
                      </w:pPr>
                      <w:r w:rsidRPr="00743A67">
                        <w:rPr>
                          <w:color w:val="43541D" w:themeColor="accent1"/>
                        </w:rPr>
                        <w:t>I agree to the family plan: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B3EEE3" wp14:editId="5F3BD4FD">
                <wp:simplePos x="0" y="0"/>
                <wp:positionH relativeFrom="page">
                  <wp:posOffset>6692900</wp:posOffset>
                </wp:positionH>
                <wp:positionV relativeFrom="page">
                  <wp:posOffset>2324100</wp:posOffset>
                </wp:positionV>
                <wp:extent cx="2286000" cy="508000"/>
                <wp:effectExtent l="0" t="0" r="0" b="0"/>
                <wp:wrapNone/>
                <wp:docPr id="1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B08038" w14:textId="1566E4D3" w:rsidR="00850F18" w:rsidRPr="00AE4667" w:rsidRDefault="001E2903" w:rsidP="00382126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8" type="#_x0000_t202" style="position:absolute;margin-left:527pt;margin-top:183pt;width:180pt;height:4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" filled="f" stroked="f">
                <v:textbox inset=",7.2pt,,7.2pt">
                  <w:txbxContent>
                    <w:p w14:paraId="6BB08038" w14:textId="1566E4D3" w:rsidR="00850F18" w:rsidRPr="00AE4667" w:rsidRDefault="001E2903" w:rsidP="00382126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3DB1FC" wp14:editId="2E967509">
                <wp:simplePos x="0" y="0"/>
                <wp:positionH relativeFrom="page">
                  <wp:posOffset>579120</wp:posOffset>
                </wp:positionH>
                <wp:positionV relativeFrom="page">
                  <wp:posOffset>6934200</wp:posOffset>
                </wp:positionV>
                <wp:extent cx="2743200" cy="365760"/>
                <wp:effectExtent l="0" t="0" r="0" b="15240"/>
                <wp:wrapTight wrapText="bothSides">
                  <wp:wrapPolygon edited="0">
                    <wp:start x="200" y="0"/>
                    <wp:lineTo x="200" y="21000"/>
                    <wp:lineTo x="21200" y="21000"/>
                    <wp:lineTo x="21200" y="0"/>
                    <wp:lineTo x="200" y="0"/>
                  </wp:wrapPolygon>
                </wp:wrapTight>
                <wp:docPr id="1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AE993B" w14:textId="7E7C65C5" w:rsidR="00850F18" w:rsidRPr="00850F18" w:rsidRDefault="00696A10" w:rsidP="00382126">
                            <w:pPr>
                              <w:rPr>
                                <w:color w:val="5D5E26" w:themeColor="text2"/>
                              </w:rPr>
                            </w:pPr>
                            <w:r>
                              <w:rPr>
                                <w:color w:val="5D5E26" w:themeColor="text2"/>
                              </w:rPr>
                              <w:t>Add clarifications</w:t>
                            </w:r>
                            <w:r w:rsidR="00850F18" w:rsidRPr="00850F18">
                              <w:rPr>
                                <w:color w:val="5D5E26" w:themeColor="text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9" type="#_x0000_t202" style="position:absolute;margin-left:45.6pt;margin-top:546pt;width:3in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" mv:complextextbox="1" filled="f" stroked="f">
                <v:textbox inset=",0,,0">
                  <w:txbxContent>
                    <w:p w14:paraId="78AE993B" w14:textId="7E7C65C5" w:rsidR="00850F18" w:rsidRPr="00850F18" w:rsidRDefault="00696A10" w:rsidP="00382126">
                      <w:pPr>
                        <w:rPr>
                          <w:color w:val="5D5E26" w:themeColor="text2"/>
                        </w:rPr>
                      </w:pPr>
                      <w:r>
                        <w:rPr>
                          <w:color w:val="5D5E26" w:themeColor="text2"/>
                        </w:rPr>
                        <w:t>Add clarifications</w:t>
                      </w:r>
                      <w:r w:rsidR="00850F18" w:rsidRPr="00850F18">
                        <w:rPr>
                          <w:color w:val="5D5E26" w:themeColor="text2"/>
                        </w:rPr>
                        <w:t xml:space="preserve">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5B4C2E" wp14:editId="270B2D2D">
                <wp:simplePos x="0" y="0"/>
                <wp:positionH relativeFrom="page">
                  <wp:posOffset>2997200</wp:posOffset>
                </wp:positionH>
                <wp:positionV relativeFrom="page">
                  <wp:posOffset>5655945</wp:posOffset>
                </wp:positionV>
                <wp:extent cx="365760" cy="274320"/>
                <wp:effectExtent l="0" t="0" r="0" b="5080"/>
                <wp:wrapNone/>
                <wp:docPr id="1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351B8C" w14:textId="72D0E3EC" w:rsidR="00850F18" w:rsidRDefault="00850F18" w:rsidP="00382126">
                            <w:pPr>
                              <w:pStyle w:val="BodyTextRigh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00" type="#_x0000_t202" style="position:absolute;margin-left:236pt;margin-top:445.35pt;width:28.8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" filled="f" stroked="f">
                <v:textbox inset=",0,,0">
                  <w:txbxContent>
                    <w:p w14:paraId="7C351B8C" w14:textId="72D0E3EC" w:rsidR="00850F18" w:rsidRDefault="00850F18" w:rsidP="00382126">
                      <w:pPr>
                        <w:pStyle w:val="BodyTextRight"/>
                      </w:pPr>
                      <w: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266D06" wp14:editId="667B4ECC">
                <wp:simplePos x="0" y="0"/>
                <wp:positionH relativeFrom="page">
                  <wp:posOffset>579120</wp:posOffset>
                </wp:positionH>
                <wp:positionV relativeFrom="page">
                  <wp:posOffset>5655945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AC29BA" w14:textId="238ACC71" w:rsidR="00850F18" w:rsidRDefault="00850F18" w:rsidP="00382126">
                            <w:pPr>
                              <w:pStyle w:val="BodyTex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01" type="#_x0000_t202" style="position:absolute;margin-left:45.6pt;margin-top:445.35pt;width:180pt;height:46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" mv:complextextbox="1" filled="f" stroked="f">
                <v:textbox inset=",0,,0">
                  <w:txbxContent>
                    <w:p w14:paraId="62AC29BA" w14:textId="238ACC71" w:rsidR="00850F18" w:rsidRDefault="00850F18" w:rsidP="00382126">
                      <w:pPr>
                        <w:pStyle w:val="BodyTex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97FF3" wp14:editId="77F213CD">
                <wp:simplePos x="0" y="0"/>
                <wp:positionH relativeFrom="page">
                  <wp:posOffset>579120</wp:posOffset>
                </wp:positionH>
                <wp:positionV relativeFrom="page">
                  <wp:posOffset>5198110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1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9B0AA3" w14:textId="1CEE88D3" w:rsidR="00850F18" w:rsidRDefault="00850F18" w:rsidP="00382126">
                            <w:pPr>
                              <w:pStyle w:val="BodyTex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02" type="#_x0000_t202" style="position:absolute;margin-left:45.6pt;margin-top:409.3pt;width:180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" mv:complextextbox="1" filled="f" stroked="f">
                <v:textbox inset=",0,,0">
                  <w:txbxContent>
                    <w:p w14:paraId="2F9B0AA3" w14:textId="1CEE88D3" w:rsidR="00850F18" w:rsidRDefault="00850F18" w:rsidP="00382126">
                      <w:pPr>
                        <w:pStyle w:val="BodyTex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A43D20" wp14:editId="47024F2E">
                <wp:simplePos x="0" y="0"/>
                <wp:positionH relativeFrom="page">
                  <wp:posOffset>579120</wp:posOffset>
                </wp:positionH>
                <wp:positionV relativeFrom="page">
                  <wp:posOffset>4673600</wp:posOffset>
                </wp:positionV>
                <wp:extent cx="2286000" cy="508000"/>
                <wp:effectExtent l="0" t="0" r="0" b="0"/>
                <wp:wrapNone/>
                <wp:docPr id="1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94B10D" w14:textId="3EA47E23" w:rsidR="00850F18" w:rsidRPr="00EB4540" w:rsidRDefault="00850F18" w:rsidP="00382126">
                            <w:pPr>
                              <w:pStyle w:val="Heading1"/>
                            </w:pPr>
                            <w:r>
                              <w:t>Add Yours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3" type="#_x0000_t202" style="position:absolute;margin-left:45.6pt;margin-top:368pt;width:180pt;height:4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" filled="f" stroked="f">
                <v:textbox inset=",7.2pt,,7.2pt">
                  <w:txbxContent>
                    <w:p w14:paraId="4994B10D" w14:textId="3EA47E23" w:rsidR="00850F18" w:rsidRPr="00EB4540" w:rsidRDefault="00850F18" w:rsidP="00382126">
                      <w:pPr>
                        <w:pStyle w:val="Heading1"/>
                      </w:pPr>
                      <w:r>
                        <w:t>Add Yours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DAECC2" wp14:editId="1916CF8B">
                <wp:simplePos x="0" y="0"/>
                <wp:positionH relativeFrom="page">
                  <wp:posOffset>2997200</wp:posOffset>
                </wp:positionH>
                <wp:positionV relativeFrom="page">
                  <wp:posOffset>5198110</wp:posOffset>
                </wp:positionV>
                <wp:extent cx="365760" cy="274320"/>
                <wp:effectExtent l="0" t="0" r="0" b="5080"/>
                <wp:wrapNone/>
                <wp:docPr id="1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844301" w14:textId="1ED73C9F" w:rsidR="00850F18" w:rsidRDefault="00850F18" w:rsidP="00382126">
                            <w:pPr>
                              <w:pStyle w:val="BodyTextRight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4" type="#_x0000_t202" style="position:absolute;margin-left:236pt;margin-top:409.3pt;width:28.8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" filled="f" stroked="f">
                <v:textbox inset=",0,,0">
                  <w:txbxContent>
                    <w:p w14:paraId="3C844301" w14:textId="1ED73C9F" w:rsidR="00850F18" w:rsidRDefault="00850F18" w:rsidP="00382126">
                      <w:pPr>
                        <w:pStyle w:val="BodyTextRight"/>
                      </w:pPr>
                      <w: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B4E6C2" wp14:editId="182683FF">
                <wp:simplePos x="0" y="0"/>
                <wp:positionH relativeFrom="page">
                  <wp:posOffset>3627120</wp:posOffset>
                </wp:positionH>
                <wp:positionV relativeFrom="page">
                  <wp:posOffset>5118100</wp:posOffset>
                </wp:positionV>
                <wp:extent cx="2286000" cy="508000"/>
                <wp:effectExtent l="0" t="0" r="0" b="0"/>
                <wp:wrapNone/>
                <wp:docPr id="10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2CD654" w14:textId="0CAA57A9" w:rsidR="00850F18" w:rsidRPr="00AE4667" w:rsidRDefault="00903164" w:rsidP="00382126">
                            <w:pPr>
                              <w:pStyle w:val="Heading1-Light"/>
                            </w:pPr>
                            <w:r>
                              <w:t>Family Goals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5" type="#_x0000_t202" style="position:absolute;margin-left:285.6pt;margin-top:403pt;width:180pt;height:4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" filled="f" stroked="f">
                <v:textbox inset=",7.2pt,,7.2pt">
                  <w:txbxContent>
                    <w:p w14:paraId="202CD654" w14:textId="0CAA57A9" w:rsidR="00850F18" w:rsidRPr="00AE4667" w:rsidRDefault="00903164" w:rsidP="00382126">
                      <w:pPr>
                        <w:pStyle w:val="Heading1-Light"/>
                      </w:pPr>
                      <w:r>
                        <w:t>Family 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99829F" wp14:editId="0AC72501">
                <wp:simplePos x="0" y="0"/>
                <wp:positionH relativeFrom="page">
                  <wp:posOffset>2997200</wp:posOffset>
                </wp:positionH>
                <wp:positionV relativeFrom="page">
                  <wp:posOffset>2848610</wp:posOffset>
                </wp:positionV>
                <wp:extent cx="365760" cy="274320"/>
                <wp:effectExtent l="0" t="0" r="0" b="5080"/>
                <wp:wrapNone/>
                <wp:docPr id="10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867377" w14:textId="14E34FCA" w:rsidR="00850F18" w:rsidRDefault="00850F18" w:rsidP="00382126">
                            <w:pPr>
                              <w:pStyle w:val="BodyTextRight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06" type="#_x0000_t202" style="position:absolute;margin-left:236pt;margin-top:224.3pt;width:28.8pt;height:21.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" filled="f" stroked="f">
                <v:textbox inset=",0,,0">
                  <w:txbxContent>
                    <w:p w14:paraId="30867377" w14:textId="14E34FCA" w:rsidR="00850F18" w:rsidRDefault="00850F18" w:rsidP="00382126">
                      <w:pPr>
                        <w:pStyle w:val="BodyTextRight"/>
                      </w:pPr>
                      <w: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2CBF08" wp14:editId="40491CD7">
                <wp:simplePos x="0" y="0"/>
                <wp:positionH relativeFrom="page">
                  <wp:posOffset>2997200</wp:posOffset>
                </wp:positionH>
                <wp:positionV relativeFrom="page">
                  <wp:posOffset>3306445</wp:posOffset>
                </wp:positionV>
                <wp:extent cx="365760" cy="274320"/>
                <wp:effectExtent l="0" t="0" r="0" b="5080"/>
                <wp:wrapNone/>
                <wp:docPr id="10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1C686C" w14:textId="4FE4309B" w:rsidR="00850F18" w:rsidRDefault="00850F18" w:rsidP="00382126">
                            <w:pPr>
                              <w:pStyle w:val="BodyTextRight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07" type="#_x0000_t202" style="position:absolute;margin-left:236pt;margin-top:260.35pt;width:28.8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" filled="f" stroked="f">
                <v:textbox inset=",0,,0">
                  <w:txbxContent>
                    <w:p w14:paraId="2C1C686C" w14:textId="4FE4309B" w:rsidR="00850F18" w:rsidRDefault="00850F18" w:rsidP="00382126">
                      <w:pPr>
                        <w:pStyle w:val="BodyTextRight"/>
                      </w:pP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9EAD2F" wp14:editId="44DB4F74">
                <wp:simplePos x="0" y="0"/>
                <wp:positionH relativeFrom="page">
                  <wp:posOffset>579120</wp:posOffset>
                </wp:positionH>
                <wp:positionV relativeFrom="page">
                  <wp:posOffset>3306445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10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1C9037" w14:textId="2C83E2D8" w:rsidR="00850F18" w:rsidRDefault="00850F18" w:rsidP="00382126">
                            <w:pPr>
                              <w:pStyle w:val="BodyText"/>
                            </w:pPr>
                            <w:r>
                              <w:t>No pictures may be posted/sent that parents would not approve of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08" type="#_x0000_t202" style="position:absolute;margin-left:45.6pt;margin-top:260.35pt;width:180pt;height:46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" mv:complextextbox="1" filled="f" stroked="f">
                <v:textbox inset=",0,,0">
                  <w:txbxContent>
                    <w:p w14:paraId="721C9037" w14:textId="2C83E2D8" w:rsidR="00850F18" w:rsidRDefault="00850F18" w:rsidP="00382126">
                      <w:pPr>
                        <w:pStyle w:val="BodyText"/>
                      </w:pPr>
                      <w:r>
                        <w:t>No pictures may be posted/sent that parents would not approve of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6B01DA" wp14:editId="4D70490E">
                <wp:simplePos x="0" y="0"/>
                <wp:positionH relativeFrom="page">
                  <wp:posOffset>579120</wp:posOffset>
                </wp:positionH>
                <wp:positionV relativeFrom="page">
                  <wp:posOffset>2848610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0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F5F03C" w14:textId="0029959C" w:rsidR="00850F18" w:rsidRDefault="00850F18" w:rsidP="00382126">
                            <w:pPr>
                              <w:pStyle w:val="BodyText"/>
                            </w:pPr>
                            <w:r>
                              <w:t>No making fun of, complaining about, or being mean to people online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09" type="#_x0000_t202" style="position:absolute;margin-left:45.6pt;margin-top:224.3pt;width:180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" mv:complextextbox="1" filled="f" stroked="f">
                <v:textbox inset=",0,,0">
                  <w:txbxContent>
                    <w:p w14:paraId="37F5F03C" w14:textId="0029959C" w:rsidR="00850F18" w:rsidRDefault="00850F18" w:rsidP="00382126">
                      <w:pPr>
                        <w:pStyle w:val="BodyText"/>
                      </w:pPr>
                      <w:r>
                        <w:t>No making fun of, complaining about, or being mean to people online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139095" wp14:editId="6DF058E7">
                <wp:simplePos x="0" y="0"/>
                <wp:positionH relativeFrom="page">
                  <wp:posOffset>579120</wp:posOffset>
                </wp:positionH>
                <wp:positionV relativeFrom="page">
                  <wp:posOffset>2338705</wp:posOffset>
                </wp:positionV>
                <wp:extent cx="2286000" cy="508000"/>
                <wp:effectExtent l="0" t="0" r="0" b="0"/>
                <wp:wrapNone/>
                <wp:docPr id="9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676877" w14:textId="388F8D5B" w:rsidR="00850F18" w:rsidRPr="00EB4540" w:rsidRDefault="00850F18" w:rsidP="00382126">
                            <w:pPr>
                              <w:pStyle w:val="Heading1"/>
                            </w:pPr>
                            <w: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0" type="#_x0000_t202" style="position:absolute;margin-left:45.6pt;margin-top:184.15pt;width:180pt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" filled="f" stroked="f">
                <v:textbox inset=",7.2pt,,7.2pt">
                  <w:txbxContent>
                    <w:p w14:paraId="42676877" w14:textId="388F8D5B" w:rsidR="00850F18" w:rsidRPr="00EB4540" w:rsidRDefault="00850F18" w:rsidP="00382126">
                      <w:pPr>
                        <w:pStyle w:val="Heading1"/>
                      </w:pPr>
                      <w: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597B87" wp14:editId="284A4448">
                <wp:simplePos x="0" y="0"/>
                <wp:positionH relativeFrom="page">
                  <wp:posOffset>6032500</wp:posOffset>
                </wp:positionH>
                <wp:positionV relativeFrom="page">
                  <wp:posOffset>6083935</wp:posOffset>
                </wp:positionV>
                <wp:extent cx="365760" cy="274320"/>
                <wp:effectExtent l="0" t="0" r="0" b="5080"/>
                <wp:wrapNone/>
                <wp:docPr id="9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0E0BE3" w14:textId="442A4E7B" w:rsidR="00850F18" w:rsidRDefault="00903164" w:rsidP="00382126">
                            <w:pPr>
                              <w:pStyle w:val="BodyTextR-Light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1" type="#_x0000_t202" style="position:absolute;margin-left:475pt;margin-top:479.05pt;width:28.8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" filled="f" stroked="f">
                <v:textbox inset=",0,,0">
                  <w:txbxContent>
                    <w:p w14:paraId="150E0BE3" w14:textId="442A4E7B" w:rsidR="00850F18" w:rsidRDefault="00903164" w:rsidP="00382126">
                      <w:pPr>
                        <w:pStyle w:val="BodyTextR-Light"/>
                      </w:pPr>
                      <w: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A60D80" wp14:editId="49F8B7F7">
                <wp:simplePos x="0" y="0"/>
                <wp:positionH relativeFrom="page">
                  <wp:posOffset>3627120</wp:posOffset>
                </wp:positionH>
                <wp:positionV relativeFrom="page">
                  <wp:posOffset>6083935</wp:posOffset>
                </wp:positionV>
                <wp:extent cx="2286000" cy="594360"/>
                <wp:effectExtent l="0" t="0" r="0" b="15240"/>
                <wp:wrapTight wrapText="bothSides">
                  <wp:wrapPolygon edited="0">
                    <wp:start x="240" y="0"/>
                    <wp:lineTo x="240" y="21231"/>
                    <wp:lineTo x="21120" y="21231"/>
                    <wp:lineTo x="21120" y="0"/>
                    <wp:lineTo x="240" y="0"/>
                  </wp:wrapPolygon>
                </wp:wrapTight>
                <wp:docPr id="9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6FEB16" w14:textId="65B665D4" w:rsidR="00850F18" w:rsidRPr="00AE4667" w:rsidRDefault="00903164" w:rsidP="00382126">
                            <w:pPr>
                              <w:pStyle w:val="BodyText-Light"/>
                            </w:pPr>
                            <w:r>
                              <w:t xml:space="preserve">Create and maintain a shared family calendar.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2" type="#_x0000_t202" style="position:absolute;margin-left:285.6pt;margin-top:479.05pt;width:180pt;height:46.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" mv:complextextbox="1" filled="f" stroked="f">
                <v:textbox inset=",0,,0">
                  <w:txbxContent>
                    <w:p w14:paraId="086FEB16" w14:textId="65B665D4" w:rsidR="00850F18" w:rsidRPr="00AE4667" w:rsidRDefault="00903164" w:rsidP="00382126">
                      <w:pPr>
                        <w:pStyle w:val="BodyText-Light"/>
                      </w:pPr>
                      <w:r>
                        <w:t xml:space="preserve">Create and maintain a shared family calendar.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35479" wp14:editId="5A923688">
                <wp:simplePos x="0" y="0"/>
                <wp:positionH relativeFrom="page">
                  <wp:posOffset>3627120</wp:posOffset>
                </wp:positionH>
                <wp:positionV relativeFrom="page">
                  <wp:posOffset>5626100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04CBD6" w14:textId="7DDA3F99" w:rsidR="00850F18" w:rsidRDefault="00903164" w:rsidP="00382126">
                            <w:pPr>
                              <w:pStyle w:val="BodyText-Light"/>
                            </w:pPr>
                            <w:r>
                              <w:t xml:space="preserve">Connect as a family on a networking app.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13" type="#_x0000_t202" style="position:absolute;margin-left:285.6pt;margin-top:443pt;width:180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" mv:complextextbox="1" filled="f" stroked="f">
                <v:textbox inset=",0,,0">
                  <w:txbxContent>
                    <w:p w14:paraId="6304CBD6" w14:textId="7DDA3F99" w:rsidR="00850F18" w:rsidRDefault="00903164" w:rsidP="00382126">
                      <w:pPr>
                        <w:pStyle w:val="BodyText-Light"/>
                      </w:pPr>
                      <w:r>
                        <w:t xml:space="preserve">Connect as a family on a networking app.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D5AE18" wp14:editId="6B4A026B">
                <wp:simplePos x="0" y="0"/>
                <wp:positionH relativeFrom="page">
                  <wp:posOffset>6032500</wp:posOffset>
                </wp:positionH>
                <wp:positionV relativeFrom="page">
                  <wp:posOffset>5626100</wp:posOffset>
                </wp:positionV>
                <wp:extent cx="365760" cy="274320"/>
                <wp:effectExtent l="0" t="0" r="0" b="508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434D6B" w14:textId="114BAD46" w:rsidR="00850F18" w:rsidRDefault="00903164" w:rsidP="00382126">
                            <w:pPr>
                              <w:pStyle w:val="BodyTextR-Light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4" type="#_x0000_t202" style="position:absolute;margin-left:475pt;margin-top:443pt;width:28.8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" filled="f" stroked="f">
                <v:textbox inset=",0,,0">
                  <w:txbxContent>
                    <w:p w14:paraId="65434D6B" w14:textId="114BAD46" w:rsidR="00850F18" w:rsidRDefault="00903164" w:rsidP="00382126">
                      <w:pPr>
                        <w:pStyle w:val="BodyTextR-Light"/>
                      </w:pPr>
                      <w: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FD9CC3" wp14:editId="6E9F88E7">
                <wp:simplePos x="0" y="0"/>
                <wp:positionH relativeFrom="page">
                  <wp:posOffset>6692900</wp:posOffset>
                </wp:positionH>
                <wp:positionV relativeFrom="page">
                  <wp:posOffset>3790315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4FE1DF" w14:textId="7953FD47" w:rsidR="00850F18" w:rsidRDefault="00E505AA" w:rsidP="00382126">
                            <w:pPr>
                              <w:pStyle w:val="BodyText"/>
                            </w:pPr>
                            <w:r>
                              <w:t>Add your own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5" type="#_x0000_t202" style="position:absolute;margin-left:527pt;margin-top:298.45pt;width:180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" mv:complextextbox="1" filled="f" stroked="f">
                <v:textbox inset=",0,,0">
                  <w:txbxContent>
                    <w:p w14:paraId="634FE1DF" w14:textId="7953FD47" w:rsidR="00850F18" w:rsidRDefault="00E505AA" w:rsidP="00382126">
                      <w:pPr>
                        <w:pStyle w:val="BodyText"/>
                      </w:pPr>
                      <w:r>
                        <w:t>Add your own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8FAB9A" wp14:editId="79BBDD22">
                <wp:simplePos x="0" y="0"/>
                <wp:positionH relativeFrom="page">
                  <wp:posOffset>6692900</wp:posOffset>
                </wp:positionH>
                <wp:positionV relativeFrom="page">
                  <wp:posOffset>3561715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2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1E9DDC" w14:textId="2EA29D5E" w:rsidR="00850F18" w:rsidRPr="00AE4667" w:rsidRDefault="00E505AA" w:rsidP="00382126">
                            <w:pPr>
                              <w:pStyle w:val="BodyText"/>
                            </w:pPr>
                            <w:r>
                              <w:t>Broken phones don’t get replaced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16" type="#_x0000_t202" style="position:absolute;margin-left:527pt;margin-top:280.45pt;width:180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" mv:complextextbox="1" filled="f" stroked="f">
                <v:textbox inset=",0,,0">
                  <w:txbxContent>
                    <w:p w14:paraId="301E9DDC" w14:textId="2EA29D5E" w:rsidR="00850F18" w:rsidRPr="00AE4667" w:rsidRDefault="00E505AA" w:rsidP="00382126">
                      <w:pPr>
                        <w:pStyle w:val="BodyText"/>
                      </w:pPr>
                      <w:r>
                        <w:t>Broken phones don’t get replaced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66A1B3" wp14:editId="1A010D95">
                <wp:simplePos x="0" y="0"/>
                <wp:positionH relativeFrom="page">
                  <wp:posOffset>6692900</wp:posOffset>
                </wp:positionH>
                <wp:positionV relativeFrom="page">
                  <wp:posOffset>3318510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9BF2F1" w14:textId="3572C8EC" w:rsidR="00850F18" w:rsidRDefault="00E505AA" w:rsidP="00382126">
                            <w:pPr>
                              <w:pStyle w:val="BodyText"/>
                            </w:pPr>
                            <w:r>
                              <w:t>Calls or texts from parents are answered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7" type="#_x0000_t202" style="position:absolute;margin-left:527pt;margin-top:261.3pt;width:180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" mv:complextextbox="1" filled="f" stroked="f">
                <v:textbox inset=",0,,0">
                  <w:txbxContent>
                    <w:p w14:paraId="4D9BF2F1" w14:textId="3572C8EC" w:rsidR="00850F18" w:rsidRDefault="00E505AA" w:rsidP="00382126">
                      <w:pPr>
                        <w:pStyle w:val="BodyText"/>
                      </w:pPr>
                      <w:r>
                        <w:t>Calls or texts from parents are answered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BF24C3" wp14:editId="6EFD3133">
                <wp:simplePos x="0" y="0"/>
                <wp:positionH relativeFrom="page">
                  <wp:posOffset>6692900</wp:posOffset>
                </wp:positionH>
                <wp:positionV relativeFrom="page">
                  <wp:posOffset>3089910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2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E40869" w14:textId="02555AF5" w:rsidR="00850F18" w:rsidRPr="00AE4667" w:rsidRDefault="001E2903" w:rsidP="00382126">
                            <w:pPr>
                              <w:pStyle w:val="BodyText"/>
                            </w:pPr>
                            <w:r>
                              <w:t>Data plans are limited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18" type="#_x0000_t202" style="position:absolute;margin-left:527pt;margin-top:243.3pt;width:180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" mv:complextextbox="1" filled="f" stroked="f">
                <v:textbox inset=",0,,0">
                  <w:txbxContent>
                    <w:p w14:paraId="5FE40869" w14:textId="02555AF5" w:rsidR="00850F18" w:rsidRPr="00AE4667" w:rsidRDefault="001E2903" w:rsidP="00382126">
                      <w:pPr>
                        <w:pStyle w:val="BodyText"/>
                      </w:pPr>
                      <w:r>
                        <w:t>Data plans are limited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C89E22" wp14:editId="5BC443A7">
                <wp:simplePos x="0" y="0"/>
                <wp:positionH relativeFrom="page">
                  <wp:posOffset>6692900</wp:posOffset>
                </wp:positionH>
                <wp:positionV relativeFrom="page">
                  <wp:posOffset>2846705</wp:posOffset>
                </wp:positionV>
                <wp:extent cx="2286000" cy="228600"/>
                <wp:effectExtent l="0" t="0" r="0" b="0"/>
                <wp:wrapTight wrapText="bothSides">
                  <wp:wrapPolygon edited="0">
                    <wp:start x="240" y="0"/>
                    <wp:lineTo x="240" y="19200"/>
                    <wp:lineTo x="21120" y="19200"/>
                    <wp:lineTo x="21120" y="0"/>
                    <wp:lineTo x="240" y="0"/>
                  </wp:wrapPolygon>
                </wp:wrapTight>
                <wp:docPr id="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7EC659" w14:textId="57620D9E" w:rsidR="00850F18" w:rsidRPr="00AE4667" w:rsidRDefault="001E2903" w:rsidP="00382126">
                            <w:pPr>
                              <w:pStyle w:val="BodyText"/>
                            </w:pPr>
                            <w:r>
                              <w:t>Devices are not private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9" type="#_x0000_t202" style="position:absolute;margin-left:527pt;margin-top:224.15pt;width:180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" mv:complextextbox="1" filled="f" stroked="f">
                <v:textbox inset=",0,,0">
                  <w:txbxContent>
                    <w:p w14:paraId="537EC659" w14:textId="57620D9E" w:rsidR="00850F18" w:rsidRPr="00AE4667" w:rsidRDefault="001E2903" w:rsidP="00382126">
                      <w:pPr>
                        <w:pStyle w:val="BodyText"/>
                      </w:pPr>
                      <w:r>
                        <w:t>Devices are not private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9511C">
        <w:rPr>
          <w:noProof/>
        </w:rPr>
        <w:drawing>
          <wp:anchor distT="0" distB="0" distL="118745" distR="118745" simplePos="0" relativeHeight="251787272" behindDoc="0" locked="0" layoutInCell="0" allowOverlap="1" wp14:anchorId="2B74CF3B" wp14:editId="3B3EE1E0">
            <wp:simplePos x="6654800" y="1231900"/>
            <wp:positionH relativeFrom="page">
              <wp:posOffset>6675120</wp:posOffset>
            </wp:positionH>
            <wp:positionV relativeFrom="page">
              <wp:posOffset>1234440</wp:posOffset>
            </wp:positionV>
            <wp:extent cx="1062355" cy="1104900"/>
            <wp:effectExtent l="101600" t="76200" r="80645" b="63500"/>
            <wp:wrapTight wrapText="bothSides">
              <wp:wrapPolygon edited="0">
                <wp:start x="6197" y="-1490"/>
                <wp:lineTo x="3099" y="0"/>
                <wp:lineTo x="-2066" y="4966"/>
                <wp:lineTo x="-2066" y="14400"/>
                <wp:lineTo x="3615" y="22345"/>
                <wp:lineTo x="5164" y="22345"/>
                <wp:lineTo x="6714" y="22841"/>
                <wp:lineTo x="7230" y="22841"/>
                <wp:lineTo x="13944" y="22841"/>
                <wp:lineTo x="14460" y="22841"/>
                <wp:lineTo x="15493" y="22345"/>
                <wp:lineTo x="17042" y="22345"/>
                <wp:lineTo x="23240" y="15890"/>
                <wp:lineTo x="23240" y="4966"/>
                <wp:lineTo x="18075" y="0"/>
                <wp:lineTo x="14977" y="-1490"/>
                <wp:lineTo x="6197" y="-1490"/>
              </wp:wrapPolygon>
            </wp:wrapTight>
            <wp:docPr id="1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10490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69" behindDoc="0" locked="0" layoutInCell="0" allowOverlap="1" wp14:anchorId="766C273D" wp14:editId="2E2A3956">
            <wp:simplePos x="609600" y="1295400"/>
            <wp:positionH relativeFrom="page">
              <wp:posOffset>621665</wp:posOffset>
            </wp:positionH>
            <wp:positionV relativeFrom="page">
              <wp:posOffset>1298575</wp:posOffset>
            </wp:positionV>
            <wp:extent cx="815340" cy="847725"/>
            <wp:effectExtent l="101600" t="76200" r="73660" b="66675"/>
            <wp:wrapTight wrapText="bothSides">
              <wp:wrapPolygon edited="0">
                <wp:start x="5383" y="-1942"/>
                <wp:lineTo x="1346" y="0"/>
                <wp:lineTo x="-2692" y="5178"/>
                <wp:lineTo x="-673" y="19416"/>
                <wp:lineTo x="6056" y="23299"/>
                <wp:lineTo x="6729" y="23299"/>
                <wp:lineTo x="14131" y="23299"/>
                <wp:lineTo x="14804" y="23299"/>
                <wp:lineTo x="21533" y="19416"/>
                <wp:lineTo x="21533" y="18769"/>
                <wp:lineTo x="23551" y="14238"/>
                <wp:lineTo x="23551" y="5178"/>
                <wp:lineTo x="19514" y="0"/>
                <wp:lineTo x="15477" y="-1942"/>
                <wp:lineTo x="5383" y="-1942"/>
              </wp:wrapPolygon>
            </wp:wrapTight>
            <wp:docPr id="14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72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70" behindDoc="0" locked="0" layoutInCell="0" allowOverlap="1" wp14:anchorId="24E65A8E" wp14:editId="342CC9E9">
            <wp:simplePos x="0" y="0"/>
            <wp:positionH relativeFrom="page">
              <wp:posOffset>3086100</wp:posOffset>
            </wp:positionH>
            <wp:positionV relativeFrom="page">
              <wp:posOffset>1054100</wp:posOffset>
            </wp:positionV>
            <wp:extent cx="337185" cy="351155"/>
            <wp:effectExtent l="76200" t="50800" r="43815" b="29845"/>
            <wp:wrapTight wrapText="bothSides">
              <wp:wrapPolygon edited="0">
                <wp:start x="0" y="-3125"/>
                <wp:lineTo x="-4881" y="14061"/>
                <wp:lineTo x="1627" y="23436"/>
                <wp:lineTo x="19525" y="23436"/>
                <wp:lineTo x="21153" y="23436"/>
                <wp:lineTo x="22780" y="21873"/>
                <wp:lineTo x="21153" y="21873"/>
                <wp:lineTo x="24407" y="15624"/>
                <wp:lineTo x="24407" y="3125"/>
                <wp:lineTo x="19525" y="-3125"/>
                <wp:lineTo x="0" y="-3125"/>
              </wp:wrapPolygon>
            </wp:wrapTight>
            <wp:docPr id="16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5115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66" behindDoc="0" locked="0" layoutInCell="0" allowOverlap="1" wp14:anchorId="354ABEB2" wp14:editId="0F827E58">
            <wp:simplePos x="3644900" y="673100"/>
            <wp:positionH relativeFrom="page">
              <wp:posOffset>3611880</wp:posOffset>
            </wp:positionH>
            <wp:positionV relativeFrom="page">
              <wp:posOffset>676910</wp:posOffset>
            </wp:positionV>
            <wp:extent cx="876300" cy="910590"/>
            <wp:effectExtent l="101600" t="76200" r="63500" b="54610"/>
            <wp:wrapTight wrapText="bothSides">
              <wp:wrapPolygon edited="0">
                <wp:start x="5635" y="-1808"/>
                <wp:lineTo x="2504" y="-603"/>
                <wp:lineTo x="-2504" y="5423"/>
                <wp:lineTo x="-1252" y="18075"/>
                <wp:lineTo x="5009" y="22895"/>
                <wp:lineTo x="5635" y="22895"/>
                <wp:lineTo x="15026" y="22895"/>
                <wp:lineTo x="16278" y="22895"/>
                <wp:lineTo x="22539" y="18075"/>
                <wp:lineTo x="22539" y="17473"/>
                <wp:lineTo x="23165" y="13858"/>
                <wp:lineTo x="23165" y="4820"/>
                <wp:lineTo x="20035" y="1205"/>
                <wp:lineTo x="15652" y="-1808"/>
                <wp:lineTo x="5635" y="-1808"/>
              </wp:wrapPolygon>
            </wp:wrapTight>
            <wp:docPr id="13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0590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511C">
        <w:rPr>
          <w:noProof/>
        </w:rPr>
        <w:drawing>
          <wp:anchor distT="0" distB="0" distL="118745" distR="118745" simplePos="0" relativeHeight="251787267" behindDoc="0" locked="0" layoutInCell="0" allowOverlap="1" wp14:anchorId="1C35BAFB" wp14:editId="5452EDD3">
            <wp:simplePos x="0" y="0"/>
            <wp:positionH relativeFrom="page">
              <wp:posOffset>6161405</wp:posOffset>
            </wp:positionH>
            <wp:positionV relativeFrom="page">
              <wp:posOffset>1675765</wp:posOffset>
            </wp:positionV>
            <wp:extent cx="337185" cy="351155"/>
            <wp:effectExtent l="76200" t="50800" r="43815" b="29845"/>
            <wp:wrapTight wrapText="bothSides">
              <wp:wrapPolygon edited="0">
                <wp:start x="0" y="-3125"/>
                <wp:lineTo x="-4881" y="14061"/>
                <wp:lineTo x="1627" y="23436"/>
                <wp:lineTo x="19525" y="23436"/>
                <wp:lineTo x="21153" y="23436"/>
                <wp:lineTo x="22780" y="21873"/>
                <wp:lineTo x="21153" y="21873"/>
                <wp:lineTo x="24407" y="15624"/>
                <wp:lineTo x="24407" y="3125"/>
                <wp:lineTo x="19525" y="-3125"/>
                <wp:lineTo x="0" y="-3125"/>
              </wp:wrapPolygon>
            </wp:wrapTight>
            <wp:docPr id="19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laceholder-base---neutr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5115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accent2"/>
                        </a:gs>
                      </a:gsLst>
                      <a:lin ang="5400000" scaled="0"/>
                      <a:tileRect/>
                    </a:gradFill>
                    <a:ln w="508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6512A1">
        <w:rPr>
          <w:noProof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0C7A8BCD" wp14:editId="5451EA4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1676400"/>
                <wp:effectExtent l="0" t="0" r="0" b="0"/>
                <wp:wrapTight wrapText="bothSides">
                  <wp:wrapPolygon edited="0">
                    <wp:start x="-23" y="0"/>
                    <wp:lineTo x="-23" y="21355"/>
                    <wp:lineTo x="113" y="21355"/>
                    <wp:lineTo x="2948" y="21355"/>
                    <wp:lineTo x="15885" y="20005"/>
                    <wp:lineTo x="16313" y="19514"/>
                    <wp:lineTo x="18450" y="17795"/>
                    <wp:lineTo x="20633" y="15586"/>
                    <wp:lineTo x="21623" y="14114"/>
                    <wp:lineTo x="21623" y="0"/>
                    <wp:lineTo x="-23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76400"/>
                          <a:chOff x="720" y="720"/>
                          <a:chExt cx="14400" cy="26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36pt;width:10in;height:132pt;z-index:25165516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">
                <v:shape id="Freeform 3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jr0xgAA&#10;ANsAAAAPAAAAZHJzL2Rvd25yZXYueG1sRI/Na8JAFMTvQv+H5RV6Ed2Y1g+iq5RCxUMvfhw8PrLP&#10;JDT7Nu5uTfLfdwXB4zAzv2FWm87U4kbOV5YVTMYJCOLc6ooLBafj92gBwgdkjbVlUtCTh836ZbDC&#10;TNuW93Q7hEJECPsMFZQhNJmUPi/JoB/bhjh6F+sMhihdIbXDNsJNLdMkmUmDFceFEhv6Kin/PfwZ&#10;BfPt+3W4kz/9Nv1oJ/vzyV37qVPq7bX7XIII1IVn+NHeaQVpCv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jjr0xgAAANsAAAAPAAAAAAAAAAAAAAAAAJcCAABkcnMv&#10;ZG93bnJldi54bWxQSwUGAAAAAAQABAD1AAAAigMAAAAA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4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BSwgAA&#10;ANsAAAAPAAAAZHJzL2Rvd25yZXYueG1sRI9BawIxFITvQv9DeAVvmnQF0a1RpFjwqu1lb4/N625w&#10;87JsYtz6602h4HGYmW+YzW50nUg0BOtZw9tcgSCuvbHcaPj++pytQISIbLDzTBp+KcBu+zLZYGn8&#10;jU+UzrERGcKhRA1tjH0pZahbchjmvifO3o8fHMYsh0aaAW8Z7jpZKLWUDi3nhRZ7+mipvpyvToNK&#10;q3S/LtY2FfZ08FWl6qY6aD19HffvICKN8Rn+bx+NhmIBf1/y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MUFLCAAAA2wAAAA8AAAAAAAAAAAAAAAAAlwIAAGRycy9kb3du&#10;cmV2LnhtbFBLBQYAAAAABAAEAPUAAACGAwAAAAA=&#10;" path="m0,0l14400,,14400,1239c14400,1239,11183,2012,9580,1959,7972,1926,7120,980,4780,920,2440,860,720,1481,20,2160,20,1180,,,,0xe" fillcolor="#f6f8aa [3214]" stroked="f">
                  <v:fill color2="#c8c952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6" o:spid="_x0000_s1029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vSwwAA&#10;ANsAAAAPAAAAZHJzL2Rvd25yZXYueG1sRI9Ba8JAFITvQv/D8gre6qaptBJdpbQVBA9iqvdn9pkE&#10;s2/D7kbjv3cFweMwM98ws0VvGnEm52vLCt5HCQjiwuqaSwW7/+XbBIQPyBoby6TgSh4W85fBDDNt&#10;L7ylcx5KESHsM1RQhdBmUvqiIoN+ZFvi6B2tMxiidKXUDi8RbhqZJsmnNFhzXKiwpZ+KilPeGQW/&#10;TbfJ0/X+6293arv6Y+8SXRyUGr7231MQgfrwDD/aK60gH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bvSwwAAANsAAAAPAAAAAAAAAAAAAAAAAJcCAABkcnMvZG93&#10;bnJldi54bWxQSwUGAAAAAAQABAD1AAAAhwMAAAAA&#10;" path="m0,0l14400,,14400,1239c14400,1239,11183,2012,9580,1959,7972,1926,7120,980,4780,920,2440,860,720,1481,20,2160,20,1180,,,,0xe" fillcolor="#43541d [3204]" stroked="f">
                  <v:fill color2="#9dc14d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</w:p>
    <w:sectPr w:rsidR="00382126" w:rsidSect="00382126">
      <w:head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45CBB" w14:textId="77777777" w:rsidR="00D807FE" w:rsidRDefault="00D807FE">
      <w:r>
        <w:separator/>
      </w:r>
    </w:p>
  </w:endnote>
  <w:endnote w:type="continuationSeparator" w:id="0">
    <w:p w14:paraId="67F41DDA" w14:textId="77777777" w:rsidR="00D807FE" w:rsidRDefault="00D8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0B1E" w14:textId="77777777" w:rsidR="00D807FE" w:rsidRDefault="00D807FE">
      <w:r>
        <w:separator/>
      </w:r>
    </w:p>
  </w:footnote>
  <w:footnote w:type="continuationSeparator" w:id="0">
    <w:p w14:paraId="413C3DC8" w14:textId="77777777" w:rsidR="00D807FE" w:rsidRDefault="00D80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250D" w14:textId="77777777" w:rsidR="00850F18" w:rsidRDefault="00850F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98D012" wp14:editId="06731BEF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f6f8aa [3214]" stroked="f" strokecolor="#4a7ebb" strokeweight="1.5pt">
              <v:fill color2="#c8c952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090347B1" wp14:editId="5DE1F6B0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f6f8aa [3214]" stroked="f" strokecolor="#4a7ebb" strokeweight="1.5pt">
              <v:fill color2="#c8c952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40C1B047" wp14:editId="619474AC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9dc14d [1940]" stroked="f" strokecolor="#4a7ebb" strokeweight="1.5pt">
              <v:fill color2="#43541d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51B11"/>
    <w:rsid w:val="00060863"/>
    <w:rsid w:val="000C2472"/>
    <w:rsid w:val="000E61EB"/>
    <w:rsid w:val="001E2903"/>
    <w:rsid w:val="0021655A"/>
    <w:rsid w:val="00382126"/>
    <w:rsid w:val="00417E2E"/>
    <w:rsid w:val="00420AFE"/>
    <w:rsid w:val="004221A4"/>
    <w:rsid w:val="00450EA4"/>
    <w:rsid w:val="004C6CDC"/>
    <w:rsid w:val="004D1844"/>
    <w:rsid w:val="00600D25"/>
    <w:rsid w:val="006512A1"/>
    <w:rsid w:val="006579D7"/>
    <w:rsid w:val="00696A10"/>
    <w:rsid w:val="006D293A"/>
    <w:rsid w:val="006E4430"/>
    <w:rsid w:val="00743A67"/>
    <w:rsid w:val="007704C1"/>
    <w:rsid w:val="00850F18"/>
    <w:rsid w:val="00903164"/>
    <w:rsid w:val="00AF2087"/>
    <w:rsid w:val="00C9511C"/>
    <w:rsid w:val="00D51B11"/>
    <w:rsid w:val="00D72047"/>
    <w:rsid w:val="00D73010"/>
    <w:rsid w:val="00D807FE"/>
    <w:rsid w:val="00E1758F"/>
    <w:rsid w:val="00E33D3B"/>
    <w:rsid w:val="00E505AA"/>
    <w:rsid w:val="00EC28A3"/>
    <w:rsid w:val="00F33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3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43541D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3541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5D5E26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5D5E26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43541D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43541D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43541D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43541D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F6F8AA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F6F8AA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F6F8AA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5D5E26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5D5E26" w:themeColor="text2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43541D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3541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5D5E26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5D5E26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43541D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43541D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43541D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43541D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F6F8AA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F6F8AA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F6F8AA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5D5E26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5D5E26" w:themeColor="text2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Takeout%20Menu.dotx" TargetMode="External"/></Relationship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5D5E26"/>
      </a:dk2>
      <a:lt2>
        <a:srgbClr val="F6F8AA"/>
      </a:lt2>
      <a:accent1>
        <a:srgbClr val="43541D"/>
      </a:accent1>
      <a:accent2>
        <a:srgbClr val="C8C952"/>
      </a:accent2>
      <a:accent3>
        <a:srgbClr val="BDC4A5"/>
      </a:accent3>
      <a:accent4>
        <a:srgbClr val="ADAD6E"/>
      </a:accent4>
      <a:accent5>
        <a:srgbClr val="B69745"/>
      </a:accent5>
      <a:accent6>
        <a:srgbClr val="5B523A"/>
      </a:accent6>
      <a:hlink>
        <a:srgbClr val="435D86"/>
      </a:hlink>
      <a:folHlink>
        <a:srgbClr val="5B5281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70</TotalTime>
  <Pages>2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16</cp:revision>
  <dcterms:created xsi:type="dcterms:W3CDTF">2014-11-04T17:32:00Z</dcterms:created>
  <dcterms:modified xsi:type="dcterms:W3CDTF">2014-11-07T05:36:00Z</dcterms:modified>
  <cp:category/>
</cp:coreProperties>
</file>